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9F" w:rsidRDefault="00337A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5pt;margin-top:0;width:31.45pt;height:48.15pt;z-index:251658240;visibility:visible">
            <v:imagedata r:id="rId7" o:title="" blacklevel="1966f"/>
            <w10:wrap type="square" side="left"/>
          </v:shape>
        </w:pict>
      </w:r>
    </w:p>
    <w:p w:rsidR="00337A9F" w:rsidRDefault="00337A9F">
      <w:pPr>
        <w:pStyle w:val="Caption"/>
        <w:framePr w:w="0" w:hRule="auto" w:hSpace="0" w:wrap="auto" w:vAnchor="margin" w:hAnchor="text" w:xAlign="left" w:yAlign="inline"/>
        <w:ind w:left="-1077"/>
        <w:jc w:val="left"/>
        <w:rPr>
          <w:sz w:val="32"/>
          <w:szCs w:val="32"/>
        </w:rPr>
      </w:pPr>
    </w:p>
    <w:p w:rsidR="00337A9F" w:rsidRDefault="00337A9F">
      <w:pPr>
        <w:pStyle w:val="Caption"/>
        <w:framePr w:w="0" w:hRule="auto" w:hSpace="0" w:wrap="auto" w:vAnchor="margin" w:hAnchor="text" w:xAlign="left" w:yAlign="inline"/>
        <w:ind w:left="-1077"/>
        <w:jc w:val="left"/>
        <w:rPr>
          <w:sz w:val="16"/>
          <w:szCs w:val="16"/>
        </w:rPr>
      </w:pPr>
    </w:p>
    <w:p w:rsidR="00337A9F" w:rsidRDefault="00337A9F">
      <w:pPr>
        <w:pStyle w:val="Caption"/>
        <w:framePr w:w="0" w:hRule="auto" w:hSpace="0" w:wrap="auto" w:vAnchor="margin" w:hAnchor="text" w:xAlign="left" w:yAlign="inline"/>
        <w:tabs>
          <w:tab w:val="left" w:pos="540"/>
          <w:tab w:val="left" w:pos="9360"/>
          <w:tab w:val="left" w:pos="9540"/>
        </w:tabs>
        <w:ind w:left="-1077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Администрация города Дзержинска Нижегородской области</w:t>
      </w:r>
    </w:p>
    <w:p w:rsidR="00337A9F" w:rsidRPr="000D333B" w:rsidRDefault="00337A9F" w:rsidP="000D333B">
      <w:pPr>
        <w:jc w:val="center"/>
        <w:rPr>
          <w:b/>
          <w:bCs/>
          <w:sz w:val="32"/>
          <w:szCs w:val="32"/>
        </w:rPr>
      </w:pPr>
      <w:r w:rsidRPr="000D333B">
        <w:rPr>
          <w:b/>
          <w:bCs/>
          <w:sz w:val="32"/>
          <w:szCs w:val="32"/>
        </w:rPr>
        <w:t>Ревизионный отдел</w:t>
      </w:r>
    </w:p>
    <w:p w:rsidR="00337A9F" w:rsidRDefault="00337A9F" w:rsidP="000D333B">
      <w:pPr>
        <w:jc w:val="center"/>
        <w:rPr>
          <w:sz w:val="22"/>
          <w:szCs w:val="22"/>
        </w:rPr>
      </w:pPr>
      <w:r>
        <w:rPr>
          <w:sz w:val="22"/>
          <w:szCs w:val="22"/>
        </w:rPr>
        <w:t>пл. Дзержинского, д. 1, г. Дзержинск, Нижегородская обл., 606000</w:t>
      </w:r>
    </w:p>
    <w:p w:rsidR="00337A9F" w:rsidRDefault="00337A9F" w:rsidP="000D333B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тел./факс (8313)27-98-48</w:t>
      </w:r>
    </w:p>
    <w:p w:rsidR="00337A9F" w:rsidRDefault="00337A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noProof/>
        </w:rPr>
        <w:pict>
          <v:line id="Line 9" o:spid="_x0000_s1027" style="position:absolute;flip:x;z-index:251659264;visibility:visible;mso-position-horizontal-relative:text;mso-position-vertical-relative:text" from="486pt,9.9pt" to="7in,9.9pt" strokecolor="white"/>
        </w:pict>
      </w:r>
    </w:p>
    <w:p w:rsidR="00337A9F" w:rsidRPr="000D333B" w:rsidRDefault="00337A9F">
      <w:pPr>
        <w:rPr>
          <w:sz w:val="28"/>
          <w:szCs w:val="28"/>
        </w:rPr>
      </w:pPr>
      <w:r w:rsidRPr="000D333B">
        <w:rPr>
          <w:sz w:val="18"/>
          <w:szCs w:val="18"/>
        </w:rPr>
        <w:tab/>
        <w:t xml:space="preserve">     </w:t>
      </w:r>
    </w:p>
    <w:p w:rsidR="00337A9F" w:rsidRDefault="00337A9F" w:rsidP="003F433E">
      <w:pPr>
        <w:jc w:val="center"/>
        <w:rPr>
          <w:b/>
          <w:bCs/>
          <w:sz w:val="28"/>
          <w:szCs w:val="28"/>
        </w:rPr>
      </w:pPr>
    </w:p>
    <w:p w:rsidR="00337A9F" w:rsidRDefault="00337A9F" w:rsidP="003F433E">
      <w:pPr>
        <w:jc w:val="center"/>
        <w:rPr>
          <w:b/>
          <w:bCs/>
          <w:sz w:val="28"/>
          <w:szCs w:val="28"/>
        </w:rPr>
      </w:pPr>
    </w:p>
    <w:p w:rsidR="00337A9F" w:rsidRPr="003F433E" w:rsidRDefault="00337A9F" w:rsidP="003F4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К Т № 2</w:t>
      </w:r>
    </w:p>
    <w:p w:rsidR="00337A9F" w:rsidRDefault="00337A9F" w:rsidP="001271FE">
      <w:pPr>
        <w:jc w:val="center"/>
        <w:rPr>
          <w:b/>
          <w:bCs/>
          <w:sz w:val="28"/>
          <w:szCs w:val="28"/>
        </w:rPr>
      </w:pPr>
    </w:p>
    <w:p w:rsidR="00337A9F" w:rsidRPr="00383A2C" w:rsidRDefault="00337A9F" w:rsidP="00383A2C">
      <w:pPr>
        <w:jc w:val="center"/>
        <w:rPr>
          <w:b/>
          <w:bCs/>
          <w:sz w:val="28"/>
          <w:szCs w:val="28"/>
        </w:rPr>
      </w:pPr>
      <w:r w:rsidRPr="00415E93">
        <w:rPr>
          <w:b/>
          <w:bCs/>
          <w:sz w:val="28"/>
          <w:szCs w:val="28"/>
        </w:rPr>
        <w:t xml:space="preserve">плановой проверки </w:t>
      </w:r>
      <w:r w:rsidRPr="00495302">
        <w:rPr>
          <w:b/>
          <w:bCs/>
          <w:sz w:val="28"/>
          <w:szCs w:val="28"/>
        </w:rPr>
        <w:t xml:space="preserve">соблюдения </w:t>
      </w:r>
      <w:r w:rsidRPr="00691D5D">
        <w:rPr>
          <w:b/>
          <w:bCs/>
          <w:sz w:val="28"/>
          <w:szCs w:val="28"/>
        </w:rPr>
        <w:t>муниципальным бюджетным образовательным учреждением дополнительного образования "Специализированная детско-юношеская спортивная школа олимпийского резерва «Заря»</w:t>
      </w:r>
      <w:r w:rsidRPr="00087B8B">
        <w:rPr>
          <w:b/>
          <w:bCs/>
          <w:sz w:val="28"/>
          <w:szCs w:val="28"/>
        </w:rPr>
        <w:t xml:space="preserve"> </w:t>
      </w:r>
      <w:r w:rsidRPr="00495302">
        <w:rPr>
          <w:b/>
          <w:bCs/>
          <w:sz w:val="28"/>
          <w:szCs w:val="28"/>
        </w:rPr>
        <w:t>требований законодательства Российской Федерации в сфере закупок товаров, работ, услуг для обеспечения муниципальных нужд городс</w:t>
      </w:r>
      <w:r>
        <w:rPr>
          <w:b/>
          <w:bCs/>
          <w:sz w:val="28"/>
          <w:szCs w:val="28"/>
        </w:rPr>
        <w:t>кого округа г. Дзержинск за 2015</w:t>
      </w:r>
      <w:r w:rsidRPr="00495302">
        <w:rPr>
          <w:b/>
          <w:bCs/>
          <w:sz w:val="28"/>
          <w:szCs w:val="28"/>
        </w:rPr>
        <w:t xml:space="preserve"> год.</w:t>
      </w:r>
    </w:p>
    <w:p w:rsidR="00337A9F" w:rsidRPr="003F433E" w:rsidRDefault="00337A9F" w:rsidP="003F433E">
      <w:pPr>
        <w:rPr>
          <w:sz w:val="28"/>
          <w:szCs w:val="28"/>
        </w:rPr>
      </w:pPr>
    </w:p>
    <w:p w:rsidR="00337A9F" w:rsidRPr="003F433E" w:rsidRDefault="00337A9F" w:rsidP="00D94DBE">
      <w:pPr>
        <w:pStyle w:val="BodyText"/>
        <w:spacing w:line="360" w:lineRule="auto"/>
      </w:pPr>
      <w:r>
        <w:t xml:space="preserve">02 марта 2016 г. </w:t>
      </w:r>
      <w:r w:rsidRPr="00C706EC">
        <w:t xml:space="preserve">                                                                                       </w:t>
      </w:r>
      <w:r>
        <w:t xml:space="preserve">   </w:t>
      </w:r>
      <w:r w:rsidRPr="003F433E">
        <w:t>г. Дзержинск</w:t>
      </w:r>
    </w:p>
    <w:p w:rsidR="00337A9F" w:rsidRPr="003F433E" w:rsidRDefault="00337A9F" w:rsidP="00D94DBE">
      <w:pPr>
        <w:spacing w:line="360" w:lineRule="auto"/>
        <w:rPr>
          <w:sz w:val="28"/>
          <w:szCs w:val="28"/>
        </w:rPr>
      </w:pPr>
    </w:p>
    <w:p w:rsidR="00337A9F" w:rsidRPr="00E05A82" w:rsidRDefault="00337A9F" w:rsidP="00383A2C">
      <w:pPr>
        <w:ind w:firstLine="720"/>
        <w:jc w:val="both"/>
        <w:rPr>
          <w:sz w:val="28"/>
          <w:szCs w:val="28"/>
        </w:rPr>
      </w:pPr>
      <w:r w:rsidRPr="00D94DB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пункта 4</w:t>
      </w:r>
      <w:r w:rsidRPr="00CA6BE0">
        <w:rPr>
          <w:sz w:val="28"/>
          <w:szCs w:val="28"/>
        </w:rPr>
        <w:t xml:space="preserve"> п</w:t>
      </w:r>
      <w:r>
        <w:rPr>
          <w:sz w:val="28"/>
          <w:szCs w:val="28"/>
        </w:rPr>
        <w:t>лана контрольной работы ревизионного отдела на 2015 </w:t>
      </w:r>
      <w:r w:rsidRPr="00CA6BE0">
        <w:rPr>
          <w:sz w:val="28"/>
          <w:szCs w:val="28"/>
        </w:rPr>
        <w:t>год, утвержденного распоряжением Адм</w:t>
      </w:r>
      <w:r>
        <w:rPr>
          <w:sz w:val="28"/>
          <w:szCs w:val="28"/>
        </w:rPr>
        <w:t>инистрации города Дзержинска от 15.12.2015 № 2396</w:t>
      </w:r>
      <w:r w:rsidRPr="00CA6BE0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приказа ревизионного отдела от 15.02.2016 № 3 </w:t>
      </w:r>
      <w:r w:rsidRPr="00CA6BE0">
        <w:rPr>
          <w:sz w:val="28"/>
          <w:szCs w:val="28"/>
        </w:rPr>
        <w:t xml:space="preserve">п/п «О проведении проверки </w:t>
      </w:r>
      <w:r w:rsidRPr="00495302">
        <w:rPr>
          <w:sz w:val="28"/>
          <w:szCs w:val="28"/>
        </w:rPr>
        <w:t xml:space="preserve">соблюдения </w:t>
      </w:r>
      <w:r w:rsidRPr="00691D5D">
        <w:rPr>
          <w:sz w:val="28"/>
          <w:szCs w:val="28"/>
        </w:rPr>
        <w:t>муниципальным бюджетным образовательным учреждением дополнительного образования "Специализированная детско-юношеская спортивная школа олимпийского резерва «Заря»</w:t>
      </w:r>
      <w:r w:rsidRPr="00495302">
        <w:rPr>
          <w:sz w:val="28"/>
          <w:szCs w:val="28"/>
        </w:rPr>
        <w:t xml:space="preserve"> требований законодательства Российской Федерации в сфере закупок товаров, работ, услуг для обеспечения муниципальных нужд городского </w:t>
      </w:r>
      <w:r>
        <w:rPr>
          <w:sz w:val="28"/>
          <w:szCs w:val="28"/>
        </w:rPr>
        <w:t xml:space="preserve">округа г. Дзержинск за 2015 год», </w:t>
      </w:r>
      <w:r w:rsidRPr="00405AC9">
        <w:rPr>
          <w:sz w:val="28"/>
          <w:szCs w:val="28"/>
        </w:rPr>
        <w:t>положен</w:t>
      </w:r>
      <w:r>
        <w:rPr>
          <w:sz w:val="28"/>
          <w:szCs w:val="28"/>
        </w:rPr>
        <w:t>ия</w:t>
      </w:r>
      <w:r w:rsidRPr="00405AC9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ревизионном отделе, утвержденного постановлением </w:t>
      </w:r>
      <w:r w:rsidRPr="00405AC9">
        <w:rPr>
          <w:sz w:val="28"/>
          <w:szCs w:val="28"/>
        </w:rPr>
        <w:t>Адм</w:t>
      </w:r>
      <w:r>
        <w:rPr>
          <w:sz w:val="28"/>
          <w:szCs w:val="28"/>
        </w:rPr>
        <w:t>инистрации города Дзержинска от 17.05.2013 № </w:t>
      </w:r>
      <w:r w:rsidRPr="00405AC9">
        <w:rPr>
          <w:sz w:val="28"/>
          <w:szCs w:val="28"/>
        </w:rPr>
        <w:t>1770</w:t>
      </w:r>
      <w:r>
        <w:rPr>
          <w:sz w:val="28"/>
          <w:szCs w:val="28"/>
        </w:rPr>
        <w:t xml:space="preserve"> (с изменениями, утвержденными </w:t>
      </w:r>
      <w:r w:rsidRPr="004A0C4F"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истрации города Дзержинска от 30.06.2014 № 2576), проведена</w:t>
      </w:r>
      <w:r w:rsidRPr="00405AC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405AC9">
        <w:rPr>
          <w:sz w:val="28"/>
          <w:szCs w:val="28"/>
        </w:rPr>
        <w:t xml:space="preserve"> </w:t>
      </w:r>
      <w:r w:rsidRPr="00495302">
        <w:rPr>
          <w:sz w:val="28"/>
          <w:szCs w:val="28"/>
        </w:rPr>
        <w:t xml:space="preserve">соблюдения </w:t>
      </w:r>
      <w:r w:rsidRPr="00691D5D">
        <w:rPr>
          <w:sz w:val="28"/>
          <w:szCs w:val="28"/>
        </w:rPr>
        <w:t>муниципальным бюджетным образовательным учреждением дополнительного образования "Специализированная детско-юношеская спортивная школа олимпийского резерва «Заря»</w:t>
      </w:r>
      <w:r w:rsidRPr="00495302">
        <w:rPr>
          <w:sz w:val="28"/>
          <w:szCs w:val="28"/>
        </w:rPr>
        <w:t xml:space="preserve"> требований законодательства Российской Федерации в сфере закупок товаров, работ, услуг для обеспечения муниципальных нужд городского </w:t>
      </w:r>
      <w:r>
        <w:rPr>
          <w:sz w:val="28"/>
          <w:szCs w:val="28"/>
        </w:rPr>
        <w:t>округа г. Дзержинск за 2015 </w:t>
      </w:r>
      <w:r w:rsidRPr="00E05A82">
        <w:rPr>
          <w:sz w:val="28"/>
          <w:szCs w:val="28"/>
        </w:rPr>
        <w:t>год</w:t>
      </w:r>
      <w:r>
        <w:rPr>
          <w:sz w:val="28"/>
          <w:szCs w:val="28"/>
        </w:rPr>
        <w:t xml:space="preserve"> (далее – Учреждение).</w:t>
      </w:r>
    </w:p>
    <w:p w:rsidR="00337A9F" w:rsidRPr="00ED242F" w:rsidRDefault="00337A9F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D242F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ED242F">
        <w:rPr>
          <w:sz w:val="28"/>
          <w:szCs w:val="28"/>
        </w:rPr>
        <w:t xml:space="preserve"> проведения плановой проверки: </w:t>
      </w:r>
      <w:r>
        <w:rPr>
          <w:sz w:val="28"/>
          <w:szCs w:val="28"/>
        </w:rPr>
        <w:t>предупреждение, выявление и пресечение</w:t>
      </w:r>
      <w:r w:rsidRPr="004A0C4F">
        <w:rPr>
          <w:sz w:val="28"/>
          <w:szCs w:val="28"/>
        </w:rPr>
        <w:t xml:space="preserve"> нарушений законодательства Российской Федерации о контрактной системе в сфере закупок и иных нормативных правовых актов Российской Федерации</w:t>
      </w:r>
      <w:r w:rsidRPr="00ED242F">
        <w:rPr>
          <w:sz w:val="28"/>
          <w:szCs w:val="28"/>
        </w:rPr>
        <w:t>.</w:t>
      </w:r>
    </w:p>
    <w:p w:rsidR="00337A9F" w:rsidRDefault="00337A9F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337A9F" w:rsidRPr="00921F96" w:rsidRDefault="00337A9F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21F96">
        <w:rPr>
          <w:sz w:val="28"/>
          <w:szCs w:val="28"/>
        </w:rPr>
        <w:t xml:space="preserve">Период проведения плановой проверки: с </w:t>
      </w:r>
      <w:r>
        <w:rPr>
          <w:sz w:val="28"/>
          <w:szCs w:val="28"/>
        </w:rPr>
        <w:t>18.02.2016 по 29.02.2016</w:t>
      </w:r>
      <w:r w:rsidRPr="00921F96">
        <w:rPr>
          <w:sz w:val="28"/>
          <w:szCs w:val="28"/>
        </w:rPr>
        <w:t>.</w:t>
      </w:r>
    </w:p>
    <w:p w:rsidR="00337A9F" w:rsidRDefault="00337A9F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337A9F" w:rsidRPr="00921F96" w:rsidRDefault="00337A9F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с 01.01.2015 по 31.12.2015</w:t>
      </w:r>
      <w:r w:rsidRPr="00921F96">
        <w:rPr>
          <w:sz w:val="28"/>
          <w:szCs w:val="28"/>
        </w:rPr>
        <w:t xml:space="preserve">, а также с </w:t>
      </w:r>
      <w:r>
        <w:rPr>
          <w:sz w:val="28"/>
          <w:szCs w:val="28"/>
        </w:rPr>
        <w:t>18.02</w:t>
      </w:r>
      <w:r w:rsidRPr="00087B8B">
        <w:rPr>
          <w:sz w:val="28"/>
          <w:szCs w:val="28"/>
        </w:rPr>
        <w:t xml:space="preserve">.2016 </w:t>
      </w:r>
      <w:r>
        <w:rPr>
          <w:sz w:val="28"/>
          <w:szCs w:val="28"/>
        </w:rPr>
        <w:t>по 29.02</w:t>
      </w:r>
      <w:r w:rsidRPr="00087B8B">
        <w:rPr>
          <w:sz w:val="28"/>
          <w:szCs w:val="28"/>
        </w:rPr>
        <w:t>.2016</w:t>
      </w:r>
      <w:r>
        <w:rPr>
          <w:sz w:val="28"/>
          <w:szCs w:val="28"/>
        </w:rPr>
        <w:t xml:space="preserve"> для закупок</w:t>
      </w:r>
      <w:r w:rsidRPr="00921F96">
        <w:rPr>
          <w:sz w:val="28"/>
          <w:szCs w:val="28"/>
        </w:rPr>
        <w:t>, находящихся в стадии размещения.</w:t>
      </w:r>
    </w:p>
    <w:p w:rsidR="00337A9F" w:rsidRPr="00921F96" w:rsidRDefault="00337A9F" w:rsidP="008C4DCD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21F96">
        <w:rPr>
          <w:sz w:val="28"/>
          <w:szCs w:val="28"/>
        </w:rPr>
        <w:t>Предмет проверки: соблюдение обязательных требований законода</w:t>
      </w:r>
      <w:r>
        <w:rPr>
          <w:sz w:val="28"/>
          <w:szCs w:val="28"/>
        </w:rPr>
        <w:t>тельства Российской Федерации о</w:t>
      </w:r>
      <w:r w:rsidRPr="004E74A7">
        <w:rPr>
          <w:sz w:val="28"/>
          <w:szCs w:val="28"/>
        </w:rPr>
        <w:t xml:space="preserve"> контрактной системе</w:t>
      </w:r>
      <w:r w:rsidRPr="00921F96">
        <w:rPr>
          <w:sz w:val="28"/>
          <w:szCs w:val="28"/>
        </w:rPr>
        <w:t xml:space="preserve">. </w:t>
      </w:r>
    </w:p>
    <w:p w:rsidR="00337A9F" w:rsidRDefault="00337A9F" w:rsidP="000E31E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0E31E1">
        <w:rPr>
          <w:sz w:val="28"/>
          <w:szCs w:val="28"/>
        </w:rPr>
        <w:t xml:space="preserve">Проверка проведена </w:t>
      </w:r>
      <w:r>
        <w:rPr>
          <w:sz w:val="28"/>
          <w:szCs w:val="28"/>
        </w:rPr>
        <w:t>начальником</w:t>
      </w:r>
      <w:r w:rsidRPr="000E31E1">
        <w:rPr>
          <w:sz w:val="28"/>
          <w:szCs w:val="28"/>
        </w:rPr>
        <w:t xml:space="preserve"> ревизионн</w:t>
      </w:r>
      <w:r>
        <w:rPr>
          <w:sz w:val="28"/>
          <w:szCs w:val="28"/>
        </w:rPr>
        <w:t>ого отдела Администрации города</w:t>
      </w:r>
      <w:r w:rsidRPr="000E31E1">
        <w:rPr>
          <w:sz w:val="28"/>
          <w:szCs w:val="28"/>
        </w:rPr>
        <w:t xml:space="preserve"> Ло</w:t>
      </w:r>
      <w:r>
        <w:rPr>
          <w:sz w:val="28"/>
          <w:szCs w:val="28"/>
        </w:rPr>
        <w:t>севым Андреем Константиновичем.</w:t>
      </w:r>
    </w:p>
    <w:p w:rsidR="00337A9F" w:rsidRPr="002B3BC7" w:rsidRDefault="00337A9F" w:rsidP="00E116E6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Pr="002B3BC7" w:rsidRDefault="00337A9F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>Проверка проводилась в два этапа:</w:t>
      </w:r>
    </w:p>
    <w:p w:rsidR="00337A9F" w:rsidRPr="002B3BC7" w:rsidRDefault="00337A9F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337A9F" w:rsidRPr="002B3BC7" w:rsidRDefault="00337A9F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>- первый этап - проверка зак</w:t>
      </w:r>
      <w:r>
        <w:rPr>
          <w:sz w:val="28"/>
          <w:szCs w:val="28"/>
        </w:rPr>
        <w:t>упок</w:t>
      </w:r>
      <w:r w:rsidRPr="002B3BC7">
        <w:rPr>
          <w:sz w:val="28"/>
          <w:szCs w:val="28"/>
        </w:rPr>
        <w:t xml:space="preserve">, находящихся в стадии размещения, на предмет их соответствия требованиям законодательства о </w:t>
      </w:r>
      <w:r>
        <w:rPr>
          <w:sz w:val="28"/>
          <w:szCs w:val="28"/>
        </w:rPr>
        <w:t>контрактной системе</w:t>
      </w:r>
      <w:r w:rsidRPr="002B3BC7">
        <w:rPr>
          <w:sz w:val="28"/>
          <w:szCs w:val="28"/>
        </w:rPr>
        <w:t>;</w:t>
      </w:r>
    </w:p>
    <w:p w:rsidR="00337A9F" w:rsidRPr="002B3BC7" w:rsidRDefault="00337A9F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 xml:space="preserve">- второй этап - проверка соблюдения требований законодательства по размещенным </w:t>
      </w:r>
      <w:r>
        <w:rPr>
          <w:sz w:val="28"/>
          <w:szCs w:val="28"/>
        </w:rPr>
        <w:t>закупкам</w:t>
      </w:r>
      <w:r w:rsidRPr="002B3BC7">
        <w:rPr>
          <w:sz w:val="28"/>
          <w:szCs w:val="28"/>
        </w:rPr>
        <w:t xml:space="preserve"> для нужд заказчика, в том числе проверка соблюдения условий заключенных контрактов заказчиками и поставщиками.</w:t>
      </w:r>
    </w:p>
    <w:p w:rsidR="00337A9F" w:rsidRDefault="00337A9F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337A9F" w:rsidRDefault="00337A9F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B3BC7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проверяющий</w:t>
      </w:r>
      <w:r w:rsidRPr="002B3BC7">
        <w:rPr>
          <w:sz w:val="28"/>
          <w:szCs w:val="28"/>
        </w:rPr>
        <w:t xml:space="preserve"> руководствовалс</w:t>
      </w:r>
      <w:r>
        <w:rPr>
          <w:sz w:val="28"/>
          <w:szCs w:val="28"/>
        </w:rPr>
        <w:t>я</w:t>
      </w:r>
      <w:r w:rsidRPr="002B3BC7">
        <w:rPr>
          <w:sz w:val="28"/>
          <w:szCs w:val="28"/>
        </w:rPr>
        <w:t>:</w:t>
      </w:r>
    </w:p>
    <w:p w:rsidR="00337A9F" w:rsidRPr="002B3BC7" w:rsidRDefault="00337A9F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337A9F" w:rsidRPr="003E6579" w:rsidRDefault="00337A9F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3E6579">
        <w:rPr>
          <w:sz w:val="28"/>
          <w:szCs w:val="28"/>
        </w:rPr>
        <w:t>- нормами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44-ФЗ);</w:t>
      </w:r>
    </w:p>
    <w:p w:rsidR="00337A9F" w:rsidRDefault="00337A9F" w:rsidP="0010531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Минэкономразвития </w:t>
      </w:r>
      <w:r w:rsidRPr="003E6579">
        <w:rPr>
          <w:sz w:val="28"/>
          <w:szCs w:val="28"/>
        </w:rPr>
        <w:t>РФ и</w:t>
      </w:r>
      <w:r>
        <w:rPr>
          <w:sz w:val="28"/>
          <w:szCs w:val="28"/>
        </w:rPr>
        <w:t xml:space="preserve"> Федерального казначейства от 20.09.2013 № 544/18</w:t>
      </w:r>
      <w:r w:rsidRPr="003E6579">
        <w:rPr>
          <w:sz w:val="28"/>
          <w:szCs w:val="28"/>
        </w:rPr>
        <w:t xml:space="preserve">н «Об </w:t>
      </w:r>
      <w:r>
        <w:rPr>
          <w:sz w:val="28"/>
          <w:szCs w:val="28"/>
        </w:rPr>
        <w:t>особенностях</w:t>
      </w:r>
      <w:r w:rsidRPr="003E6579">
        <w:rPr>
          <w:sz w:val="28"/>
          <w:szCs w:val="28"/>
        </w:rPr>
        <w:t xml:space="preserve"> размещения на официальном сайте </w:t>
      </w:r>
      <w:r>
        <w:rPr>
          <w:sz w:val="28"/>
          <w:szCs w:val="28"/>
        </w:rPr>
        <w:t xml:space="preserve">РФ в информационно-телекоммуникационной сети «Интернет» для </w:t>
      </w:r>
      <w:r w:rsidRPr="003E6579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информации о размещении</w:t>
      </w:r>
      <w:r w:rsidRPr="003E6579">
        <w:rPr>
          <w:sz w:val="28"/>
          <w:szCs w:val="28"/>
        </w:rPr>
        <w:t xml:space="preserve"> заказов на поставки товаров, выполнение работ, оказание </w:t>
      </w:r>
      <w:r>
        <w:rPr>
          <w:sz w:val="28"/>
          <w:szCs w:val="28"/>
        </w:rPr>
        <w:t xml:space="preserve">услуг </w:t>
      </w:r>
      <w:r w:rsidRPr="003E6579">
        <w:rPr>
          <w:sz w:val="28"/>
          <w:szCs w:val="28"/>
        </w:rPr>
        <w:t>п</w:t>
      </w:r>
      <w:r>
        <w:rPr>
          <w:sz w:val="28"/>
          <w:szCs w:val="28"/>
        </w:rPr>
        <w:t>ланов-графиков размещения заказов</w:t>
      </w:r>
      <w:r w:rsidRPr="003E657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2014 и 2015 годы» </w:t>
      </w:r>
      <w:r w:rsidRPr="0027048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совместный </w:t>
      </w:r>
      <w:r w:rsidRPr="0027048E">
        <w:rPr>
          <w:sz w:val="28"/>
          <w:szCs w:val="28"/>
        </w:rPr>
        <w:t>Приказ №</w:t>
      </w:r>
      <w:r>
        <w:rPr>
          <w:sz w:val="28"/>
          <w:szCs w:val="28"/>
        </w:rPr>
        <w:t> </w:t>
      </w:r>
      <w:r w:rsidRPr="0027048E">
        <w:rPr>
          <w:sz w:val="28"/>
          <w:szCs w:val="28"/>
        </w:rPr>
        <w:t>544/18н)</w:t>
      </w:r>
      <w:r>
        <w:rPr>
          <w:sz w:val="28"/>
          <w:szCs w:val="28"/>
        </w:rPr>
        <w:t>;</w:t>
      </w:r>
    </w:p>
    <w:p w:rsidR="00337A9F" w:rsidRDefault="00337A9F" w:rsidP="0010531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05318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10531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105318">
        <w:rPr>
          <w:sz w:val="28"/>
          <w:szCs w:val="28"/>
        </w:rPr>
        <w:t xml:space="preserve"> по определению начальной (максимальной) цены</w:t>
      </w:r>
      <w:r>
        <w:rPr>
          <w:sz w:val="28"/>
          <w:szCs w:val="28"/>
        </w:rPr>
        <w:t>, утвержденными приказом Минэкономразвития РФ от </w:t>
      </w:r>
      <w:r w:rsidRPr="00105318">
        <w:rPr>
          <w:sz w:val="28"/>
          <w:szCs w:val="28"/>
        </w:rPr>
        <w:t xml:space="preserve">02.10.2013 </w:t>
      </w:r>
      <w:r>
        <w:rPr>
          <w:sz w:val="28"/>
          <w:szCs w:val="28"/>
        </w:rPr>
        <w:t>№ 567;</w:t>
      </w:r>
    </w:p>
    <w:p w:rsidR="00337A9F" w:rsidRDefault="00337A9F" w:rsidP="0010531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 </w:t>
      </w:r>
      <w:r w:rsidRPr="00665825">
        <w:rPr>
          <w:sz w:val="28"/>
          <w:szCs w:val="28"/>
        </w:rPr>
        <w:t>28</w:t>
      </w:r>
      <w:r>
        <w:rPr>
          <w:sz w:val="28"/>
          <w:szCs w:val="28"/>
        </w:rPr>
        <w:t>.11.</w:t>
      </w:r>
      <w:r w:rsidRPr="00665825">
        <w:rPr>
          <w:sz w:val="28"/>
          <w:szCs w:val="28"/>
        </w:rPr>
        <w:t>2013</w:t>
      </w:r>
      <w:r>
        <w:rPr>
          <w:sz w:val="28"/>
          <w:szCs w:val="28"/>
        </w:rPr>
        <w:t xml:space="preserve"> № </w:t>
      </w:r>
      <w:r w:rsidRPr="00665825">
        <w:rPr>
          <w:sz w:val="28"/>
          <w:szCs w:val="28"/>
        </w:rPr>
        <w:t>1093</w:t>
      </w:r>
      <w:r>
        <w:rPr>
          <w:sz w:val="28"/>
          <w:szCs w:val="28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о результатах отдельного этапа его исполнения (далее – постановление от 28.11.2013 № 1093).</w:t>
      </w:r>
    </w:p>
    <w:p w:rsidR="00337A9F" w:rsidRDefault="00337A9F" w:rsidP="00087B8B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344679">
        <w:rPr>
          <w:sz w:val="28"/>
          <w:szCs w:val="28"/>
        </w:rPr>
        <w:t>- постановлением Правител</w:t>
      </w:r>
      <w:r>
        <w:rPr>
          <w:sz w:val="28"/>
          <w:szCs w:val="28"/>
        </w:rPr>
        <w:t>ьства Российской Федерации от 17.03.2015 № 238</w:t>
      </w:r>
      <w:r w:rsidRPr="00344679">
        <w:rPr>
          <w:sz w:val="28"/>
          <w:szCs w:val="28"/>
        </w:rPr>
        <w:t xml:space="preserve"> «О порядке подготовки </w:t>
      </w:r>
      <w:r>
        <w:rPr>
          <w:sz w:val="28"/>
          <w:szCs w:val="28"/>
        </w:rPr>
        <w:t xml:space="preserve">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</w:t>
      </w:r>
      <w:r w:rsidRPr="0034467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344679">
        <w:rPr>
          <w:sz w:val="28"/>
          <w:szCs w:val="28"/>
        </w:rPr>
        <w:t>остановление от</w:t>
      </w:r>
      <w:r>
        <w:rPr>
          <w:sz w:val="28"/>
          <w:szCs w:val="28"/>
        </w:rPr>
        <w:t xml:space="preserve"> 17.03.2015 № </w:t>
      </w:r>
      <w:r w:rsidRPr="00344679">
        <w:rPr>
          <w:sz w:val="28"/>
          <w:szCs w:val="28"/>
        </w:rPr>
        <w:t>238).</w:t>
      </w:r>
    </w:p>
    <w:p w:rsidR="00337A9F" w:rsidRDefault="00337A9F" w:rsidP="00087B8B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337A9F" w:rsidRDefault="00337A9F" w:rsidP="00346E5F">
      <w:pPr>
        <w:tabs>
          <w:tab w:val="left" w:pos="4110"/>
        </w:tabs>
        <w:ind w:firstLine="720"/>
        <w:jc w:val="center"/>
        <w:rPr>
          <w:b/>
          <w:bCs/>
          <w:sz w:val="28"/>
          <w:szCs w:val="28"/>
        </w:rPr>
      </w:pPr>
    </w:p>
    <w:p w:rsidR="00337A9F" w:rsidRPr="00F30559" w:rsidRDefault="00337A9F" w:rsidP="00346E5F">
      <w:pPr>
        <w:tabs>
          <w:tab w:val="left" w:pos="4110"/>
        </w:tabs>
        <w:ind w:firstLine="720"/>
        <w:jc w:val="center"/>
        <w:rPr>
          <w:b/>
          <w:bCs/>
          <w:sz w:val="28"/>
          <w:szCs w:val="28"/>
        </w:rPr>
      </w:pPr>
      <w:r w:rsidRPr="00F30559">
        <w:rPr>
          <w:b/>
          <w:bCs/>
          <w:sz w:val="28"/>
          <w:szCs w:val="28"/>
        </w:rPr>
        <w:t>Общие сведения о проверяемой организации:</w:t>
      </w:r>
    </w:p>
    <w:p w:rsidR="00337A9F" w:rsidRPr="007B787A" w:rsidRDefault="00337A9F" w:rsidP="00E116E6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Default="00337A9F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7B787A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юридического лица</w:t>
      </w:r>
      <w:r w:rsidRPr="007B787A">
        <w:rPr>
          <w:sz w:val="28"/>
          <w:szCs w:val="28"/>
        </w:rPr>
        <w:t>:</w:t>
      </w:r>
      <w:r w:rsidRPr="00273FE2">
        <w:rPr>
          <w:color w:val="FF0000"/>
          <w:sz w:val="28"/>
          <w:szCs w:val="28"/>
        </w:rPr>
        <w:t xml:space="preserve"> </w:t>
      </w:r>
      <w:r w:rsidRPr="005B20B4">
        <w:rPr>
          <w:sz w:val="28"/>
          <w:szCs w:val="28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«Заря»</w:t>
      </w:r>
      <w:r>
        <w:rPr>
          <w:sz w:val="28"/>
          <w:szCs w:val="28"/>
        </w:rPr>
        <w:t>.</w:t>
      </w:r>
    </w:p>
    <w:p w:rsidR="00337A9F" w:rsidRDefault="00337A9F" w:rsidP="00E116E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E78B9">
        <w:rPr>
          <w:sz w:val="28"/>
          <w:szCs w:val="28"/>
        </w:rPr>
        <w:t xml:space="preserve">Сокращенное наименование юридического лица: </w:t>
      </w:r>
      <w:r w:rsidRPr="005B20B4">
        <w:rPr>
          <w:sz w:val="28"/>
          <w:szCs w:val="28"/>
        </w:rPr>
        <w:t>МБУ ДО «СДЮСШОР «Заря».</w:t>
      </w:r>
    </w:p>
    <w:p w:rsidR="00337A9F" w:rsidRDefault="00337A9F" w:rsidP="00AF4A77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7B787A">
        <w:rPr>
          <w:sz w:val="28"/>
          <w:szCs w:val="28"/>
        </w:rPr>
        <w:t>Место</w:t>
      </w:r>
      <w:r>
        <w:rPr>
          <w:sz w:val="28"/>
          <w:szCs w:val="28"/>
        </w:rPr>
        <w:t>нахождение</w:t>
      </w:r>
      <w:r w:rsidRPr="007B787A">
        <w:rPr>
          <w:sz w:val="28"/>
          <w:szCs w:val="28"/>
        </w:rPr>
        <w:t xml:space="preserve"> проверяемой организации</w:t>
      </w:r>
      <w:r>
        <w:rPr>
          <w:sz w:val="28"/>
          <w:szCs w:val="28"/>
        </w:rPr>
        <w:t xml:space="preserve"> </w:t>
      </w:r>
      <w:r w:rsidRPr="00DE78B9">
        <w:rPr>
          <w:sz w:val="28"/>
          <w:szCs w:val="28"/>
        </w:rPr>
        <w:t>(ю</w:t>
      </w:r>
      <w:r>
        <w:rPr>
          <w:sz w:val="28"/>
          <w:szCs w:val="28"/>
        </w:rPr>
        <w:t xml:space="preserve">ридический и фактический адрес: </w:t>
      </w:r>
      <w:r w:rsidRPr="005B20B4">
        <w:rPr>
          <w:sz w:val="28"/>
          <w:szCs w:val="28"/>
        </w:rPr>
        <w:t>606000, Нижегородская область, г. Дз</w:t>
      </w:r>
      <w:r>
        <w:rPr>
          <w:sz w:val="28"/>
          <w:szCs w:val="28"/>
        </w:rPr>
        <w:t>ержинск, пл. Дзержинского, д. 6</w:t>
      </w:r>
      <w:r w:rsidRPr="00E9210A">
        <w:rPr>
          <w:sz w:val="28"/>
          <w:szCs w:val="28"/>
        </w:rPr>
        <w:t>.</w:t>
      </w:r>
    </w:p>
    <w:p w:rsidR="00337A9F" w:rsidRDefault="00337A9F" w:rsidP="00D65D0A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7B787A">
        <w:rPr>
          <w:sz w:val="28"/>
          <w:szCs w:val="28"/>
        </w:rPr>
        <w:t>ИНН</w:t>
      </w:r>
      <w:r>
        <w:rPr>
          <w:sz w:val="28"/>
          <w:szCs w:val="28"/>
        </w:rPr>
        <w:t xml:space="preserve"> –</w:t>
      </w:r>
      <w:r w:rsidRPr="007B787A">
        <w:rPr>
          <w:sz w:val="28"/>
          <w:szCs w:val="28"/>
        </w:rPr>
        <w:t xml:space="preserve"> </w:t>
      </w:r>
      <w:r>
        <w:rPr>
          <w:sz w:val="28"/>
          <w:szCs w:val="28"/>
        </w:rPr>
        <w:t>5249063135; КПП – 524901001; ОГРН – 1025201770879.</w:t>
      </w:r>
    </w:p>
    <w:p w:rsidR="00337A9F" w:rsidRPr="00D93EAB" w:rsidRDefault="00337A9F" w:rsidP="0045112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93EAB">
        <w:rPr>
          <w:sz w:val="28"/>
          <w:szCs w:val="28"/>
        </w:rPr>
        <w:t>Учредителем и собственником имущества Учреждения является городской округ город Дзержинск (далее - Учредитель).</w:t>
      </w:r>
    </w:p>
    <w:p w:rsidR="00337A9F" w:rsidRPr="00D93EAB" w:rsidRDefault="00337A9F" w:rsidP="0045112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93EAB">
        <w:rPr>
          <w:sz w:val="28"/>
          <w:szCs w:val="28"/>
        </w:rPr>
        <w:t>Функции и полномочия Учредителя Учреждения осуществляет Администрация города Дзержинска.</w:t>
      </w:r>
    </w:p>
    <w:p w:rsidR="00337A9F" w:rsidRPr="00451126" w:rsidRDefault="00337A9F" w:rsidP="0045112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D93EAB">
        <w:rPr>
          <w:sz w:val="28"/>
          <w:szCs w:val="28"/>
        </w:rPr>
        <w:t>Функции и полномочия собственника имущества Учреждения осуществляет</w:t>
      </w:r>
      <w:r w:rsidRPr="0045112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51126">
        <w:rPr>
          <w:sz w:val="28"/>
          <w:szCs w:val="28"/>
        </w:rPr>
        <w:t>омитет по управлению муниципальным имуществом Администрации города Д</w:t>
      </w:r>
      <w:r>
        <w:rPr>
          <w:sz w:val="28"/>
          <w:szCs w:val="28"/>
        </w:rPr>
        <w:t>зержинска.</w:t>
      </w:r>
    </w:p>
    <w:p w:rsidR="00337A9F" w:rsidRDefault="00337A9F" w:rsidP="0045112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1C176F">
        <w:rPr>
          <w:sz w:val="28"/>
          <w:szCs w:val="28"/>
        </w:rPr>
        <w:t xml:space="preserve">Учреждение </w:t>
      </w:r>
      <w:r w:rsidRPr="000C3B6F">
        <w:rPr>
          <w:sz w:val="28"/>
          <w:szCs w:val="28"/>
        </w:rPr>
        <w:t>в св</w:t>
      </w:r>
      <w:r>
        <w:rPr>
          <w:sz w:val="28"/>
          <w:szCs w:val="28"/>
        </w:rPr>
        <w:t>оей деятельности подведомственно</w:t>
      </w:r>
      <w:r w:rsidRPr="000C3B6F">
        <w:rPr>
          <w:sz w:val="28"/>
          <w:szCs w:val="28"/>
        </w:rPr>
        <w:t xml:space="preserve"> Комитету по физической культуре и спорту Администрации города Дзержинска</w:t>
      </w:r>
    </w:p>
    <w:p w:rsidR="00337A9F" w:rsidRPr="00451126" w:rsidRDefault="00337A9F" w:rsidP="00451126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B37E2F">
        <w:rPr>
          <w:sz w:val="28"/>
          <w:szCs w:val="28"/>
        </w:rPr>
        <w:t xml:space="preserve">Учреждение </w:t>
      </w:r>
      <w:r w:rsidRPr="000C3B6F">
        <w:rPr>
          <w:sz w:val="28"/>
          <w:szCs w:val="28"/>
        </w:rPr>
        <w:t>является юридическим лицом, имеет самостоятельный баланс, обособленное имущество, лицевые счета, открытые в Департаменте финансов, экономики и муниципального заказа Администрации города Дзержинска, имеет круглую печать со своим наименованием, а также иные необходимые для осуществления деяте</w:t>
      </w:r>
      <w:r>
        <w:rPr>
          <w:sz w:val="28"/>
          <w:szCs w:val="28"/>
        </w:rPr>
        <w:t>льности печати, штампы и бланки</w:t>
      </w:r>
      <w:r w:rsidRPr="00B37E2F">
        <w:rPr>
          <w:sz w:val="28"/>
          <w:szCs w:val="28"/>
        </w:rPr>
        <w:t>.</w:t>
      </w:r>
    </w:p>
    <w:p w:rsidR="00337A9F" w:rsidRDefault="00337A9F" w:rsidP="00D93EAB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968BF">
        <w:rPr>
          <w:sz w:val="28"/>
          <w:szCs w:val="28"/>
        </w:rPr>
        <w:t xml:space="preserve">Предметом деятельности Учреждения </w:t>
      </w:r>
      <w:r w:rsidRPr="000C3B6F">
        <w:rPr>
          <w:sz w:val="28"/>
          <w:szCs w:val="28"/>
        </w:rPr>
        <w:t>является реализация конституционного права граждан Российской Федерации на получение общедоступного образования в интересах человека, семьи, общества и государства, обеспечение охраны и укрепления здоровья и создание благоприятных условий для всестороннего развития личности, в том числе возможности удовлетворения потребности учащихся в самообразовании и получении дополнительного образования по дополнительным общеобразовательным программам в области физической культуры и спорта и программам спортивной подготовки.</w:t>
      </w:r>
    </w:p>
    <w:p w:rsidR="00337A9F" w:rsidRDefault="00337A9F" w:rsidP="00D93EAB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Pr="00E968BF">
        <w:rPr>
          <w:sz w:val="28"/>
          <w:szCs w:val="28"/>
        </w:rPr>
        <w:t xml:space="preserve"> деятельности Учреждения я</w:t>
      </w:r>
      <w:r>
        <w:rPr>
          <w:sz w:val="28"/>
          <w:szCs w:val="28"/>
        </w:rPr>
        <w:t>вляется:</w:t>
      </w:r>
    </w:p>
    <w:p w:rsidR="00337A9F" w:rsidRPr="000C3B6F" w:rsidRDefault="00337A9F" w:rsidP="000C3B6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B6F">
        <w:rPr>
          <w:sz w:val="28"/>
          <w:szCs w:val="28"/>
        </w:rPr>
        <w:t xml:space="preserve">привлечение  максимально возможного числа детей, подростков и взрослых к систематическим занятиям спортом, воспитание физических, морально-этических и волевых качеств формирование и развитие творческих способностей обучающихся; </w:t>
      </w:r>
    </w:p>
    <w:p w:rsidR="00337A9F" w:rsidRPr="000C3B6F" w:rsidRDefault="00337A9F" w:rsidP="000C3B6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B6F">
        <w:rPr>
          <w:sz w:val="28"/>
          <w:szCs w:val="28"/>
        </w:rPr>
        <w:t>улучшение состояния здоровья, повышение уровня физической подготовленности и спортивных результатов с учетом индивидуальных особенностей и  требований программы по видам спорта, профилактика вредных привычек и  правонарушений;</w:t>
      </w:r>
    </w:p>
    <w:p w:rsidR="00337A9F" w:rsidRPr="000C3B6F" w:rsidRDefault="00337A9F" w:rsidP="000C3B6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B6F">
        <w:rPr>
          <w:sz w:val="28"/>
          <w:szCs w:val="28"/>
        </w:rPr>
        <w:t>формирование здорового образа жизни, профессионального самоопределения, достижения уровня высоких спортивных результатов;</w:t>
      </w:r>
    </w:p>
    <w:p w:rsidR="00337A9F" w:rsidRPr="000C3B6F" w:rsidRDefault="00337A9F" w:rsidP="000C3B6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B6F">
        <w:rPr>
          <w:sz w:val="28"/>
          <w:szCs w:val="28"/>
        </w:rPr>
        <w:t>обеспечение условий для воспитания личности, развития физических возможностей, приобретения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337A9F" w:rsidRPr="000C3B6F" w:rsidRDefault="00337A9F" w:rsidP="000C3B6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B6F">
        <w:rPr>
          <w:sz w:val="28"/>
          <w:szCs w:val="28"/>
        </w:rPr>
        <w:t>привлечение к специализированной спортивной подготовке оптимального числа  перспективных спортсменов для достижения ими высоких стабильных результатов, позволяющих войти в состав сборных команд РФ;</w:t>
      </w:r>
    </w:p>
    <w:p w:rsidR="00337A9F" w:rsidRPr="000C3B6F" w:rsidRDefault="00337A9F" w:rsidP="000C3B6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B6F">
        <w:rPr>
          <w:sz w:val="28"/>
          <w:szCs w:val="28"/>
        </w:rPr>
        <w:t>удовлетворение индивидуальных потребностей обучающихся в занятиях физической культурой и спортом;</w:t>
      </w:r>
    </w:p>
    <w:p w:rsidR="00337A9F" w:rsidRPr="000C3B6F" w:rsidRDefault="00337A9F" w:rsidP="000C3B6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B6F">
        <w:rPr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:rsidR="00337A9F" w:rsidRPr="000C3B6F" w:rsidRDefault="00337A9F" w:rsidP="000C3B6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B6F">
        <w:rPr>
          <w:sz w:val="28"/>
          <w:szCs w:val="28"/>
        </w:rPr>
        <w:t>подготовка спортивного резерва и спортсменов в соответствии с Федеральными стандартами спортивной подготовки по видам спорта;</w:t>
      </w:r>
    </w:p>
    <w:p w:rsidR="00337A9F" w:rsidRPr="00521086" w:rsidRDefault="00337A9F" w:rsidP="000C3B6F">
      <w:pPr>
        <w:tabs>
          <w:tab w:val="left" w:pos="4110"/>
        </w:tabs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0C3B6F">
        <w:rPr>
          <w:sz w:val="28"/>
          <w:szCs w:val="28"/>
        </w:rPr>
        <w:t xml:space="preserve">оснащение материально-технической базы </w:t>
      </w:r>
      <w:r>
        <w:rPr>
          <w:sz w:val="28"/>
          <w:szCs w:val="28"/>
        </w:rPr>
        <w:t>Учреждения</w:t>
      </w:r>
      <w:r w:rsidRPr="000C3B6F">
        <w:rPr>
          <w:sz w:val="28"/>
          <w:szCs w:val="28"/>
        </w:rPr>
        <w:t xml:space="preserve"> для повышения эффективности деятельности в рамках выполнения муниципального задания.</w:t>
      </w:r>
    </w:p>
    <w:p w:rsidR="00337A9F" w:rsidRPr="009D2CA2" w:rsidRDefault="00337A9F" w:rsidP="00B37E2F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D2CA2">
        <w:rPr>
          <w:sz w:val="28"/>
          <w:szCs w:val="28"/>
        </w:rPr>
        <w:t xml:space="preserve">В проверяемом периоде и на момент проверки должность руководителя Учреждения занимал Назаренко Юрий Алексеевич (назначен на должность приказом отдела физической культуры и спорта  Администрации города Дзержинска от 06.01.1998 № 2). </w:t>
      </w:r>
    </w:p>
    <w:p w:rsidR="00337A9F" w:rsidRPr="00945D81" w:rsidRDefault="00337A9F" w:rsidP="00945D8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D2CA2">
        <w:rPr>
          <w:sz w:val="28"/>
          <w:szCs w:val="28"/>
        </w:rPr>
        <w:t>Между Учреждением и МКУ «ЦБ УМКФиС» заключен договор о комплексном обслуживании от 01.01.2015 № 21. На основании части 2 Договора о бухгалтерском обслуживании «Исполнитель» (МКУ «ЦБ УМКФиС») обязуется от имени «Заказчика» (Учреждение):</w:t>
      </w:r>
    </w:p>
    <w:p w:rsidR="00337A9F" w:rsidRPr="00945D81" w:rsidRDefault="00337A9F" w:rsidP="00945D8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45D81">
        <w:rPr>
          <w:sz w:val="28"/>
          <w:szCs w:val="28"/>
        </w:rPr>
        <w:t>- направлять св</w:t>
      </w:r>
      <w:r>
        <w:rPr>
          <w:sz w:val="28"/>
          <w:szCs w:val="28"/>
        </w:rPr>
        <w:t>едения, предусмотренные статьей 103 Федерального закона № </w:t>
      </w:r>
      <w:r w:rsidRPr="00945D81">
        <w:rPr>
          <w:sz w:val="28"/>
          <w:szCs w:val="28"/>
        </w:rPr>
        <w:t>44-ФЗ о муниципальных контрактах, заключенных от имени Учреждения в электронном виде, через официальный сайт http://zakupki.gov.ru (далее - официальный сайт) с правом пользования личным сертификатом ЭЦП «Заказчика»;</w:t>
      </w:r>
    </w:p>
    <w:p w:rsidR="00337A9F" w:rsidRPr="00945D81" w:rsidRDefault="00337A9F" w:rsidP="00945D8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45D81">
        <w:rPr>
          <w:sz w:val="28"/>
          <w:szCs w:val="28"/>
        </w:rPr>
        <w:t>- подписывать муниципальные контракты в электронном виде через официальный сайт с правом пользования личным сертификатом ЭЦП «Заказчика».</w:t>
      </w:r>
    </w:p>
    <w:p w:rsidR="00337A9F" w:rsidRPr="00945D81" w:rsidRDefault="00337A9F" w:rsidP="00945D8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45D81">
        <w:rPr>
          <w:sz w:val="28"/>
          <w:szCs w:val="28"/>
        </w:rPr>
        <w:t>Дирек</w:t>
      </w:r>
      <w:r>
        <w:rPr>
          <w:sz w:val="28"/>
          <w:szCs w:val="28"/>
        </w:rPr>
        <w:t>тор МКУ «ЦБ УМКФиС» Жаворонкова </w:t>
      </w:r>
      <w:r w:rsidRPr="00945D81">
        <w:rPr>
          <w:sz w:val="28"/>
          <w:szCs w:val="28"/>
        </w:rPr>
        <w:t>М.Н. назначена на должность директора МУ «ЦБ УДМКФиС» (с 27.12.2011 МКУ «ЦБ УМКФиС») с 01.01.2006 распоряжением Мэра г</w:t>
      </w:r>
      <w:r>
        <w:rPr>
          <w:sz w:val="28"/>
          <w:szCs w:val="28"/>
        </w:rPr>
        <w:t>орода Дзержинска от 07.03.2006 № </w:t>
      </w:r>
      <w:r w:rsidRPr="00945D81">
        <w:rPr>
          <w:sz w:val="28"/>
          <w:szCs w:val="28"/>
        </w:rPr>
        <w:t>313.</w:t>
      </w:r>
    </w:p>
    <w:p w:rsidR="00337A9F" w:rsidRDefault="00337A9F" w:rsidP="00945D8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945D81">
        <w:rPr>
          <w:sz w:val="28"/>
          <w:szCs w:val="28"/>
        </w:rPr>
        <w:t>Заместитель директор</w:t>
      </w:r>
      <w:r>
        <w:rPr>
          <w:sz w:val="28"/>
          <w:szCs w:val="28"/>
        </w:rPr>
        <w:t>а – главный бухгалтер Пермитина </w:t>
      </w:r>
      <w:r w:rsidRPr="00945D81">
        <w:rPr>
          <w:sz w:val="28"/>
          <w:szCs w:val="28"/>
        </w:rPr>
        <w:t xml:space="preserve">С.М. назначена на должность заместителя директора – главного бухгалтера с 01.05.2008 приказом директора </w:t>
      </w:r>
      <w:r>
        <w:rPr>
          <w:sz w:val="28"/>
          <w:szCs w:val="28"/>
        </w:rPr>
        <w:t>МУ «ЦБ УДМКФиС» от 30.04.2008 № </w:t>
      </w:r>
      <w:r w:rsidRPr="00945D81">
        <w:rPr>
          <w:sz w:val="28"/>
          <w:szCs w:val="28"/>
        </w:rPr>
        <w:t>31-к.</w:t>
      </w:r>
    </w:p>
    <w:p w:rsidR="00337A9F" w:rsidRDefault="00337A9F" w:rsidP="00945D8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764A9D">
        <w:rPr>
          <w:sz w:val="28"/>
          <w:szCs w:val="28"/>
        </w:rPr>
        <w:t>На момент проверки функции и полно</w:t>
      </w:r>
      <w:r>
        <w:rPr>
          <w:sz w:val="28"/>
          <w:szCs w:val="28"/>
        </w:rPr>
        <w:t xml:space="preserve">мочия Заказчика осуществляются </w:t>
      </w:r>
      <w:r w:rsidRPr="00764A9D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У</w:t>
      </w:r>
      <w:r w:rsidRPr="00764A9D">
        <w:rPr>
          <w:sz w:val="28"/>
          <w:szCs w:val="28"/>
        </w:rPr>
        <w:t xml:space="preserve">чреждения, </w:t>
      </w:r>
      <w:r>
        <w:rPr>
          <w:sz w:val="28"/>
          <w:szCs w:val="28"/>
        </w:rPr>
        <w:t>постановления</w:t>
      </w:r>
      <w:r w:rsidRPr="00764A9D">
        <w:rPr>
          <w:sz w:val="28"/>
          <w:szCs w:val="28"/>
        </w:rPr>
        <w:t xml:space="preserve"> Администрации города Дзержинс</w:t>
      </w:r>
      <w:r>
        <w:rPr>
          <w:sz w:val="28"/>
          <w:szCs w:val="28"/>
        </w:rPr>
        <w:t>ка от </w:t>
      </w:r>
      <w:r w:rsidRPr="00A41CB6">
        <w:rPr>
          <w:sz w:val="28"/>
          <w:szCs w:val="28"/>
        </w:rPr>
        <w:t>31.03.2014 года № 1168</w:t>
      </w:r>
      <w:r w:rsidRPr="00764A9D">
        <w:rPr>
          <w:sz w:val="28"/>
          <w:szCs w:val="28"/>
        </w:rPr>
        <w:t xml:space="preserve"> «О наделении полномочиями на определение поставщиков (подрядчиков, исполнителей) для муниципальных заказчиков и муниципальных бюджетных учреждений городского округа город Дзержинск» (с изменениями</w:t>
      </w:r>
      <w:r>
        <w:rPr>
          <w:sz w:val="28"/>
          <w:szCs w:val="28"/>
        </w:rPr>
        <w:t>,</w:t>
      </w:r>
      <w:r w:rsidRPr="00764A9D">
        <w:rPr>
          <w:sz w:val="28"/>
          <w:szCs w:val="28"/>
        </w:rPr>
        <w:t xml:space="preserve"> утвержденными постановлением Адм</w:t>
      </w:r>
      <w:r>
        <w:rPr>
          <w:sz w:val="28"/>
          <w:szCs w:val="28"/>
        </w:rPr>
        <w:t>инистрации города Дзержинска от 19.05.2014 № </w:t>
      </w:r>
      <w:r w:rsidRPr="00764A9D">
        <w:rPr>
          <w:sz w:val="28"/>
          <w:szCs w:val="28"/>
        </w:rPr>
        <w:t>1896).</w:t>
      </w:r>
    </w:p>
    <w:p w:rsidR="00337A9F" w:rsidRPr="00D72878" w:rsidRDefault="00337A9F" w:rsidP="002218F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контрактной</w:t>
      </w:r>
      <w:r w:rsidRPr="002218F8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-</w:t>
      </w:r>
      <w:r w:rsidRPr="0022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по СМР Суровцева Елена Рудольфовна </w:t>
      </w:r>
      <w:r w:rsidRPr="00935834">
        <w:rPr>
          <w:sz w:val="28"/>
          <w:szCs w:val="28"/>
        </w:rPr>
        <w:t>(удостовере</w:t>
      </w:r>
      <w:r>
        <w:rPr>
          <w:sz w:val="28"/>
          <w:szCs w:val="28"/>
        </w:rPr>
        <w:t>ние о повышении квалификации от 30 июня 2014 года № 2583-01 в АНО ДПО «Межрегиональная академия повышения квалификации»).</w:t>
      </w:r>
    </w:p>
    <w:p w:rsidR="00337A9F" w:rsidRDefault="00337A9F" w:rsidP="00155CD9">
      <w:pPr>
        <w:tabs>
          <w:tab w:val="left" w:pos="4110"/>
        </w:tabs>
        <w:ind w:firstLine="720"/>
        <w:jc w:val="center"/>
        <w:rPr>
          <w:b/>
          <w:bCs/>
          <w:sz w:val="28"/>
          <w:szCs w:val="28"/>
        </w:rPr>
      </w:pPr>
    </w:p>
    <w:p w:rsidR="00337A9F" w:rsidRPr="000A7095" w:rsidRDefault="00337A9F" w:rsidP="00155CD9">
      <w:pPr>
        <w:tabs>
          <w:tab w:val="left" w:pos="4110"/>
        </w:tabs>
        <w:ind w:firstLine="720"/>
        <w:jc w:val="center"/>
        <w:rPr>
          <w:b/>
          <w:bCs/>
          <w:sz w:val="28"/>
          <w:szCs w:val="28"/>
        </w:rPr>
      </w:pPr>
      <w:r w:rsidRPr="000A7095">
        <w:rPr>
          <w:b/>
          <w:bCs/>
          <w:sz w:val="28"/>
          <w:szCs w:val="28"/>
        </w:rPr>
        <w:t>В ходе проверки изучены:</w:t>
      </w:r>
    </w:p>
    <w:p w:rsidR="00337A9F" w:rsidRDefault="00337A9F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Pr="006266B3">
        <w:rPr>
          <w:sz w:val="28"/>
          <w:szCs w:val="28"/>
        </w:rPr>
        <w:t>Уч</w:t>
      </w:r>
      <w:r>
        <w:rPr>
          <w:sz w:val="28"/>
          <w:szCs w:val="28"/>
        </w:rPr>
        <w:t>реждения;</w:t>
      </w:r>
    </w:p>
    <w:p w:rsidR="00337A9F" w:rsidRPr="006266B3" w:rsidRDefault="00337A9F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6B3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города Дзержинска от 31.03.2014 № 1168</w:t>
      </w:r>
      <w:r w:rsidRPr="006266B3">
        <w:rPr>
          <w:sz w:val="28"/>
          <w:szCs w:val="28"/>
        </w:rPr>
        <w:t xml:space="preserve"> «О наделении полномочиями на определение поставщиков (подрядчиков, исполнителей) для муниципальных заказчиков и </w:t>
      </w:r>
      <w:r>
        <w:rPr>
          <w:sz w:val="28"/>
          <w:szCs w:val="28"/>
        </w:rPr>
        <w:t>муниципальных бюджетных учреждений</w:t>
      </w:r>
      <w:r w:rsidRPr="006266B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город Дзержинск</w:t>
      </w:r>
      <w:r w:rsidRPr="006266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00D5">
        <w:rPr>
          <w:sz w:val="28"/>
          <w:szCs w:val="28"/>
        </w:rPr>
        <w:t>(с изменениями</w:t>
      </w:r>
      <w:r>
        <w:rPr>
          <w:sz w:val="28"/>
          <w:szCs w:val="28"/>
        </w:rPr>
        <w:t>,</w:t>
      </w:r>
      <w:r w:rsidRPr="009F00D5">
        <w:rPr>
          <w:sz w:val="28"/>
          <w:szCs w:val="28"/>
        </w:rPr>
        <w:t xml:space="preserve"> утвержденными постановлением Админ</w:t>
      </w:r>
      <w:r>
        <w:rPr>
          <w:sz w:val="28"/>
          <w:szCs w:val="28"/>
        </w:rPr>
        <w:t>истрации города Дзержинска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19.05.2014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1896</w:t>
      </w:r>
      <w:r w:rsidRPr="009F00D5">
        <w:rPr>
          <w:sz w:val="28"/>
          <w:szCs w:val="28"/>
        </w:rPr>
        <w:t>)</w:t>
      </w:r>
      <w:r w:rsidRPr="006266B3">
        <w:rPr>
          <w:sz w:val="28"/>
          <w:szCs w:val="28"/>
        </w:rPr>
        <w:t>;</w:t>
      </w:r>
    </w:p>
    <w:p w:rsidR="00337A9F" w:rsidRPr="006266B3" w:rsidRDefault="00337A9F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266B3">
        <w:rPr>
          <w:sz w:val="28"/>
          <w:szCs w:val="28"/>
        </w:rPr>
        <w:t xml:space="preserve">оложение и состав Единой комиссии по определению поставщиков (подрядчиков, исполнителей), утвержденное приказом </w:t>
      </w:r>
      <w:r>
        <w:rPr>
          <w:sz w:val="28"/>
          <w:szCs w:val="28"/>
        </w:rPr>
        <w:t>департамента финансов, экономики и муниципального заказа от 31.12.2013 № 45 о/д</w:t>
      </w:r>
      <w:r w:rsidRPr="006266B3">
        <w:rPr>
          <w:sz w:val="28"/>
          <w:szCs w:val="28"/>
        </w:rPr>
        <w:t>;</w:t>
      </w:r>
    </w:p>
    <w:p w:rsidR="00337A9F" w:rsidRPr="006266B3" w:rsidRDefault="00337A9F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план-график размещения заказов </w:t>
      </w:r>
      <w:r w:rsidRPr="006266B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поставки товаров, </w:t>
      </w:r>
      <w:r w:rsidRPr="006266B3">
        <w:rPr>
          <w:sz w:val="28"/>
          <w:szCs w:val="28"/>
        </w:rPr>
        <w:t>выполнение работ, оказание услуг для нужд Учреждения;</w:t>
      </w:r>
    </w:p>
    <w:p w:rsidR="00337A9F" w:rsidRPr="006266B3" w:rsidRDefault="00337A9F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сформированные в процессе </w:t>
      </w:r>
      <w:r w:rsidRPr="006266B3">
        <w:rPr>
          <w:sz w:val="28"/>
          <w:szCs w:val="28"/>
        </w:rPr>
        <w:t>определения поставщиков (подрядчиков, исполнителей) (извещения, протоколы, аукционная документация);</w:t>
      </w:r>
    </w:p>
    <w:p w:rsidR="00337A9F" w:rsidRPr="006266B3" w:rsidRDefault="00337A9F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</w:t>
      </w:r>
      <w:r w:rsidRPr="006266B3">
        <w:rPr>
          <w:sz w:val="28"/>
          <w:szCs w:val="28"/>
        </w:rPr>
        <w:t>контракты (договоры), заключенные Заказчиком в проверяем</w:t>
      </w:r>
      <w:r>
        <w:rPr>
          <w:sz w:val="28"/>
          <w:szCs w:val="28"/>
        </w:rPr>
        <w:t>ом</w:t>
      </w:r>
      <w:r w:rsidRPr="006266B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6266B3">
        <w:rPr>
          <w:sz w:val="28"/>
          <w:szCs w:val="28"/>
        </w:rPr>
        <w:t>;</w:t>
      </w:r>
    </w:p>
    <w:p w:rsidR="00337A9F" w:rsidRPr="006266B3" w:rsidRDefault="00337A9F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>- платежные документы (платежные поручения);</w:t>
      </w:r>
    </w:p>
    <w:p w:rsidR="00337A9F" w:rsidRPr="006266B3" w:rsidRDefault="00337A9F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>- иные документы.</w:t>
      </w:r>
    </w:p>
    <w:p w:rsidR="00337A9F" w:rsidRPr="00E636D6" w:rsidRDefault="00337A9F" w:rsidP="006266B3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266B3">
        <w:rPr>
          <w:sz w:val="28"/>
          <w:szCs w:val="28"/>
        </w:rPr>
        <w:t>Также в ходе проверки была изучена информация, размещенная на официальном сайте</w:t>
      </w:r>
      <w:r>
        <w:rPr>
          <w:sz w:val="28"/>
          <w:szCs w:val="28"/>
        </w:rPr>
        <w:t>.</w:t>
      </w:r>
    </w:p>
    <w:p w:rsidR="00337A9F" w:rsidRDefault="00337A9F" w:rsidP="00F30559">
      <w:pPr>
        <w:pStyle w:val="ListParagraph"/>
        <w:tabs>
          <w:tab w:val="left" w:pos="4110"/>
        </w:tabs>
        <w:ind w:left="0"/>
        <w:jc w:val="center"/>
        <w:rPr>
          <w:b/>
          <w:bCs/>
          <w:sz w:val="28"/>
          <w:szCs w:val="28"/>
        </w:rPr>
      </w:pPr>
    </w:p>
    <w:p w:rsidR="00337A9F" w:rsidRDefault="00337A9F" w:rsidP="00F30559">
      <w:pPr>
        <w:pStyle w:val="ListParagraph"/>
        <w:tabs>
          <w:tab w:val="left" w:pos="4110"/>
        </w:tabs>
        <w:ind w:left="0"/>
        <w:jc w:val="center"/>
        <w:rPr>
          <w:b/>
          <w:bCs/>
          <w:sz w:val="28"/>
          <w:szCs w:val="28"/>
        </w:rPr>
      </w:pPr>
      <w:r w:rsidRPr="009E2F93">
        <w:rPr>
          <w:b/>
          <w:bCs/>
          <w:sz w:val="28"/>
          <w:szCs w:val="28"/>
        </w:rPr>
        <w:t xml:space="preserve">1.Проверка закупок, находящихся на стадии работы комиссии, подписания контракта на предмет их соответствия требованиям законодательства Российской Федерации и иных нормативных правовых актов </w:t>
      </w:r>
    </w:p>
    <w:p w:rsidR="00337A9F" w:rsidRDefault="00337A9F" w:rsidP="00F30559">
      <w:pPr>
        <w:pStyle w:val="ListParagraph"/>
        <w:tabs>
          <w:tab w:val="left" w:pos="4110"/>
        </w:tabs>
        <w:ind w:left="0"/>
        <w:jc w:val="center"/>
        <w:rPr>
          <w:b/>
          <w:bCs/>
          <w:sz w:val="28"/>
          <w:szCs w:val="28"/>
        </w:rPr>
      </w:pPr>
      <w:r w:rsidRPr="009E2F93">
        <w:rPr>
          <w:b/>
          <w:bCs/>
          <w:sz w:val="28"/>
          <w:szCs w:val="28"/>
        </w:rPr>
        <w:t>Российской Федерации в сфере закупок</w:t>
      </w:r>
    </w:p>
    <w:p w:rsidR="00337A9F" w:rsidRDefault="00337A9F" w:rsidP="00AB1B3D">
      <w:pPr>
        <w:pStyle w:val="ListParagraph"/>
        <w:tabs>
          <w:tab w:val="left" w:pos="4110"/>
        </w:tabs>
        <w:ind w:left="0"/>
        <w:jc w:val="center"/>
        <w:rPr>
          <w:sz w:val="28"/>
          <w:szCs w:val="28"/>
        </w:rPr>
      </w:pPr>
    </w:p>
    <w:p w:rsidR="00337A9F" w:rsidRDefault="00337A9F" w:rsidP="00F30559">
      <w:pPr>
        <w:pStyle w:val="ListParagraph"/>
        <w:tabs>
          <w:tab w:val="left" w:pos="4110"/>
        </w:tabs>
        <w:ind w:left="0" w:firstLine="720"/>
        <w:jc w:val="both"/>
        <w:rPr>
          <w:sz w:val="28"/>
          <w:szCs w:val="28"/>
        </w:rPr>
      </w:pPr>
      <w:r w:rsidRPr="003D5E30">
        <w:rPr>
          <w:sz w:val="28"/>
          <w:szCs w:val="28"/>
        </w:rPr>
        <w:t xml:space="preserve">В связи с отсутствием закупок, находящихся в стадии размещения, </w:t>
      </w:r>
      <w:r>
        <w:rPr>
          <w:sz w:val="28"/>
          <w:szCs w:val="28"/>
        </w:rPr>
        <w:t>проверяющий</w:t>
      </w:r>
      <w:r w:rsidRPr="003D5E30">
        <w:rPr>
          <w:sz w:val="28"/>
          <w:szCs w:val="28"/>
        </w:rPr>
        <w:t xml:space="preserve"> переш</w:t>
      </w:r>
      <w:r>
        <w:rPr>
          <w:sz w:val="28"/>
          <w:szCs w:val="28"/>
        </w:rPr>
        <w:t>ел</w:t>
      </w:r>
      <w:r w:rsidRPr="003D5E30">
        <w:rPr>
          <w:sz w:val="28"/>
          <w:szCs w:val="28"/>
        </w:rPr>
        <w:t xml:space="preserve"> ко второму этапу проверки по завершенным (размещенным) закупкам, по которым заключены гражданско-правовые договоры.</w:t>
      </w:r>
    </w:p>
    <w:p w:rsidR="00337A9F" w:rsidRPr="00F667CF" w:rsidRDefault="00337A9F" w:rsidP="009A69FB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Pr="00DE5640" w:rsidRDefault="00337A9F" w:rsidP="00F30559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E5640">
        <w:rPr>
          <w:b/>
          <w:bCs/>
          <w:sz w:val="28"/>
          <w:szCs w:val="28"/>
        </w:rPr>
        <w:t xml:space="preserve">Проверка по завершенным (размещенным) </w:t>
      </w:r>
      <w:r>
        <w:rPr>
          <w:b/>
          <w:bCs/>
          <w:sz w:val="28"/>
          <w:szCs w:val="28"/>
        </w:rPr>
        <w:t>закупкам</w:t>
      </w:r>
      <w:r w:rsidRPr="00DE5640">
        <w:rPr>
          <w:b/>
          <w:bCs/>
          <w:sz w:val="28"/>
          <w:szCs w:val="28"/>
        </w:rPr>
        <w:t xml:space="preserve"> для нужд Заказчика</w:t>
      </w:r>
    </w:p>
    <w:p w:rsidR="00337A9F" w:rsidRPr="00DE5640" w:rsidRDefault="00337A9F" w:rsidP="00F30559">
      <w:pPr>
        <w:tabs>
          <w:tab w:val="left" w:pos="4110"/>
        </w:tabs>
        <w:jc w:val="center"/>
        <w:rPr>
          <w:sz w:val="28"/>
          <w:szCs w:val="28"/>
        </w:rPr>
      </w:pPr>
    </w:p>
    <w:p w:rsidR="00337A9F" w:rsidRDefault="00337A9F" w:rsidP="00F30559">
      <w:pPr>
        <w:tabs>
          <w:tab w:val="left" w:pos="709"/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Pr="003D5E30">
        <w:rPr>
          <w:b/>
          <w:bCs/>
          <w:sz w:val="28"/>
          <w:szCs w:val="28"/>
        </w:rPr>
        <w:t xml:space="preserve">Соблюдение порядка размещения на официальном сайте </w:t>
      </w:r>
    </w:p>
    <w:p w:rsidR="00337A9F" w:rsidRPr="003D5E30" w:rsidRDefault="00337A9F" w:rsidP="00F30559">
      <w:pPr>
        <w:tabs>
          <w:tab w:val="left" w:pos="709"/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 w:rsidRPr="003D5E30">
        <w:rPr>
          <w:b/>
          <w:bCs/>
          <w:sz w:val="28"/>
          <w:szCs w:val="28"/>
        </w:rPr>
        <w:t>планов-графиков размещения заказов</w:t>
      </w:r>
    </w:p>
    <w:p w:rsidR="00337A9F" w:rsidRDefault="00337A9F" w:rsidP="0027048E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337A9F" w:rsidRPr="0027048E" w:rsidRDefault="00337A9F" w:rsidP="0027048E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 2 статьи </w:t>
      </w:r>
      <w:r w:rsidRPr="0027048E">
        <w:rPr>
          <w:sz w:val="28"/>
          <w:szCs w:val="28"/>
        </w:rPr>
        <w:t xml:space="preserve">112 </w:t>
      </w:r>
      <w:r>
        <w:rPr>
          <w:sz w:val="28"/>
          <w:szCs w:val="28"/>
        </w:rPr>
        <w:t>Федерального Закона № </w:t>
      </w:r>
      <w:r w:rsidRPr="0027048E">
        <w:rPr>
          <w:sz w:val="28"/>
          <w:szCs w:val="28"/>
        </w:rPr>
        <w:t>44-ФЗ заказчики размещали на официальном сайте закупок планы – графики ра</w:t>
      </w:r>
      <w:r>
        <w:rPr>
          <w:sz w:val="28"/>
          <w:szCs w:val="28"/>
        </w:rPr>
        <w:t>змещения заказов на 2014 и 2015 </w:t>
      </w:r>
      <w:r w:rsidRPr="0027048E">
        <w:rPr>
          <w:sz w:val="28"/>
          <w:szCs w:val="28"/>
        </w:rPr>
        <w:t>годы по правилам, действовавшим до вступления в силу Федерального закона</w:t>
      </w:r>
      <w:r>
        <w:rPr>
          <w:sz w:val="28"/>
          <w:szCs w:val="28"/>
        </w:rPr>
        <w:t xml:space="preserve"> № </w:t>
      </w:r>
      <w:r w:rsidRPr="0027048E">
        <w:rPr>
          <w:sz w:val="28"/>
          <w:szCs w:val="28"/>
        </w:rPr>
        <w:t>44-ФЗ.</w:t>
      </w:r>
    </w:p>
    <w:p w:rsidR="00337A9F" w:rsidRPr="007C6458" w:rsidRDefault="00337A9F" w:rsidP="0027048E">
      <w:pPr>
        <w:tabs>
          <w:tab w:val="left" w:pos="4110"/>
        </w:tabs>
        <w:ind w:firstLine="720"/>
        <w:jc w:val="both"/>
        <w:rPr>
          <w:color w:val="FF0000"/>
          <w:sz w:val="28"/>
          <w:szCs w:val="28"/>
        </w:rPr>
      </w:pPr>
      <w:r w:rsidRPr="0027048E">
        <w:rPr>
          <w:sz w:val="28"/>
          <w:szCs w:val="28"/>
        </w:rPr>
        <w:t>Особенности размещения на официальном сайте для размещения информации о размещении заказов на поставки товаров, выполнении работ, оказании услуг планов – графиков ра</w:t>
      </w:r>
      <w:r>
        <w:rPr>
          <w:sz w:val="28"/>
          <w:szCs w:val="28"/>
        </w:rPr>
        <w:t>змещения заказов на 2014 и 2015 </w:t>
      </w:r>
      <w:r w:rsidRPr="0027048E">
        <w:rPr>
          <w:sz w:val="28"/>
          <w:szCs w:val="28"/>
        </w:rPr>
        <w:t xml:space="preserve">годы утверждены совместным </w:t>
      </w:r>
      <w:r>
        <w:rPr>
          <w:sz w:val="28"/>
          <w:szCs w:val="28"/>
        </w:rPr>
        <w:t>П</w:t>
      </w:r>
      <w:r w:rsidRPr="0027048E">
        <w:rPr>
          <w:sz w:val="28"/>
          <w:szCs w:val="28"/>
        </w:rPr>
        <w:t>риказом №</w:t>
      </w:r>
      <w:r>
        <w:rPr>
          <w:sz w:val="28"/>
          <w:szCs w:val="28"/>
        </w:rPr>
        <w:t> </w:t>
      </w:r>
      <w:r w:rsidRPr="0027048E">
        <w:rPr>
          <w:sz w:val="28"/>
          <w:szCs w:val="28"/>
        </w:rPr>
        <w:t>544/18н,</w:t>
      </w:r>
      <w:r w:rsidRPr="00D9073D">
        <w:rPr>
          <w:sz w:val="28"/>
          <w:szCs w:val="28"/>
        </w:rPr>
        <w:t xml:space="preserve"> а также Порядк</w:t>
      </w:r>
      <w:r>
        <w:rPr>
          <w:sz w:val="28"/>
          <w:szCs w:val="28"/>
        </w:rPr>
        <w:t>ом</w:t>
      </w:r>
      <w:r w:rsidRPr="00D9073D">
        <w:rPr>
          <w:sz w:val="28"/>
          <w:szCs w:val="28"/>
        </w:rPr>
        <w:t xml:space="preserve">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</w:t>
      </w:r>
      <w:r>
        <w:rPr>
          <w:sz w:val="28"/>
          <w:szCs w:val="28"/>
        </w:rPr>
        <w:t>,</w:t>
      </w:r>
      <w:r w:rsidRPr="00D9073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совместным п</w:t>
      </w:r>
      <w:r w:rsidRPr="0027048E">
        <w:rPr>
          <w:sz w:val="28"/>
          <w:szCs w:val="28"/>
        </w:rPr>
        <w:t>риказом Министерства экономического развития РФ</w:t>
      </w:r>
      <w:r>
        <w:rPr>
          <w:sz w:val="28"/>
          <w:szCs w:val="28"/>
        </w:rPr>
        <w:t xml:space="preserve"> и Федерального казначейства от 27.12.2011 № </w:t>
      </w:r>
      <w:r w:rsidRPr="00D9073D">
        <w:rPr>
          <w:sz w:val="28"/>
          <w:szCs w:val="28"/>
        </w:rPr>
        <w:t>761/20н.</w:t>
      </w:r>
    </w:p>
    <w:p w:rsidR="00337A9F" w:rsidRDefault="00337A9F" w:rsidP="0027048E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 </w:t>
      </w:r>
      <w:r w:rsidRPr="00AF3742">
        <w:rPr>
          <w:sz w:val="28"/>
          <w:szCs w:val="28"/>
        </w:rPr>
        <w:t xml:space="preserve">2 </w:t>
      </w:r>
      <w:r>
        <w:rPr>
          <w:sz w:val="28"/>
          <w:szCs w:val="28"/>
        </w:rPr>
        <w:t>совместного П</w:t>
      </w:r>
      <w:r w:rsidRPr="00AF3742">
        <w:rPr>
          <w:sz w:val="28"/>
          <w:szCs w:val="28"/>
        </w:rPr>
        <w:t xml:space="preserve">риказа </w:t>
      </w:r>
      <w:r w:rsidRPr="0027048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7048E">
        <w:rPr>
          <w:sz w:val="28"/>
          <w:szCs w:val="28"/>
        </w:rPr>
        <w:t>544/18н</w:t>
      </w:r>
      <w:r>
        <w:rPr>
          <w:sz w:val="28"/>
          <w:szCs w:val="28"/>
        </w:rPr>
        <w:t xml:space="preserve"> п</w:t>
      </w:r>
      <w:r w:rsidRPr="00AF3742">
        <w:rPr>
          <w:sz w:val="28"/>
          <w:szCs w:val="28"/>
        </w:rPr>
        <w:t xml:space="preserve">ланы-графики </w:t>
      </w:r>
      <w:r>
        <w:rPr>
          <w:sz w:val="28"/>
          <w:szCs w:val="28"/>
        </w:rPr>
        <w:t xml:space="preserve">должны </w:t>
      </w:r>
      <w:r w:rsidRPr="00AF3742">
        <w:rPr>
          <w:sz w:val="28"/>
          <w:szCs w:val="28"/>
        </w:rPr>
        <w:t>размещат</w:t>
      </w:r>
      <w:r>
        <w:rPr>
          <w:sz w:val="28"/>
          <w:szCs w:val="28"/>
        </w:rPr>
        <w:t>ь</w:t>
      </w:r>
      <w:r w:rsidRPr="00AF3742">
        <w:rPr>
          <w:sz w:val="28"/>
          <w:szCs w:val="28"/>
        </w:rPr>
        <w:t>ся на официальном сайте не позднее одного календарного месяца после принятия закона (решения) о бюджете»</w:t>
      </w:r>
      <w:r>
        <w:rPr>
          <w:sz w:val="28"/>
          <w:szCs w:val="28"/>
        </w:rPr>
        <w:t>.</w:t>
      </w:r>
    </w:p>
    <w:p w:rsidR="00337A9F" w:rsidRDefault="00337A9F" w:rsidP="00F207B9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Городской Думы от 04.12.2014</w:t>
      </w:r>
      <w:r w:rsidRPr="00F207B9">
        <w:rPr>
          <w:sz w:val="28"/>
          <w:szCs w:val="28"/>
        </w:rPr>
        <w:t xml:space="preserve"> №</w:t>
      </w:r>
      <w:r>
        <w:rPr>
          <w:sz w:val="28"/>
          <w:szCs w:val="28"/>
        </w:rPr>
        <w:t> 840 «О городском бюджете на 2015 год и плановый период 2016</w:t>
      </w:r>
      <w:r w:rsidRPr="00F207B9">
        <w:rPr>
          <w:sz w:val="28"/>
          <w:szCs w:val="28"/>
        </w:rPr>
        <w:t xml:space="preserve"> и 20</w:t>
      </w:r>
      <w:r>
        <w:rPr>
          <w:sz w:val="28"/>
          <w:szCs w:val="28"/>
        </w:rPr>
        <w:t>17</w:t>
      </w:r>
      <w:r w:rsidRPr="00F207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F207B9">
        <w:rPr>
          <w:sz w:val="28"/>
          <w:szCs w:val="28"/>
        </w:rPr>
        <w:t xml:space="preserve"> Размещение плана-графика Учр</w:t>
      </w:r>
      <w:r>
        <w:rPr>
          <w:sz w:val="28"/>
          <w:szCs w:val="28"/>
        </w:rPr>
        <w:t>еждения на сайте осуществлено 29.12.2014</w:t>
      </w:r>
      <w:r w:rsidRPr="00F207B9">
        <w:rPr>
          <w:sz w:val="28"/>
          <w:szCs w:val="28"/>
        </w:rPr>
        <w:t>, т.е. без нарушения сроков.</w:t>
      </w:r>
    </w:p>
    <w:p w:rsidR="00337A9F" w:rsidRDefault="00337A9F" w:rsidP="00E374A1">
      <w:pPr>
        <w:tabs>
          <w:tab w:val="left" w:pos="567"/>
          <w:tab w:val="left" w:pos="709"/>
          <w:tab w:val="left" w:pos="4110"/>
        </w:tabs>
        <w:jc w:val="center"/>
        <w:rPr>
          <w:b/>
          <w:bCs/>
          <w:sz w:val="28"/>
          <w:szCs w:val="28"/>
        </w:rPr>
      </w:pPr>
    </w:p>
    <w:p w:rsidR="00337A9F" w:rsidRPr="008F0974" w:rsidRDefault="00337A9F" w:rsidP="008F0974">
      <w:pPr>
        <w:tabs>
          <w:tab w:val="left" w:pos="567"/>
          <w:tab w:val="left" w:pos="709"/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Pr="008F0974">
        <w:rPr>
          <w:b/>
          <w:bCs/>
          <w:sz w:val="28"/>
          <w:szCs w:val="28"/>
        </w:rPr>
        <w:t>Соблюдение установленного порядка и сроков предоставления сведений в орган, уполномоченный на ведение реестра муниципальных контрактов</w:t>
      </w:r>
    </w:p>
    <w:p w:rsidR="00337A9F" w:rsidRPr="00234284" w:rsidRDefault="00337A9F" w:rsidP="00345880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Pr="00234284" w:rsidRDefault="00337A9F" w:rsidP="00E374A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3428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частью 3 статьи 103 Федерального закона № 4</w:t>
      </w:r>
      <w:r w:rsidRPr="00234284">
        <w:rPr>
          <w:sz w:val="28"/>
          <w:szCs w:val="28"/>
        </w:rPr>
        <w:t xml:space="preserve">4-ФЗ заказчик в течение трех рабочих дней со дня заключения, изменения, исполнения или расторжения контракта направляет сведения о заключенных контрактах, сведения об изменении, исполнении или расторжении контрактов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337A9F" w:rsidRPr="00234284" w:rsidRDefault="00337A9F" w:rsidP="00E374A1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34284">
        <w:rPr>
          <w:sz w:val="28"/>
          <w:szCs w:val="28"/>
        </w:rPr>
        <w:t xml:space="preserve">Указанные сведения для включения их в реестр контрактов заказчик направляет в федеральный орган исполнительной власти через «Личный кабинет» на официальном сайте www.zakupki.gov.ru. </w:t>
      </w:r>
    </w:p>
    <w:p w:rsidR="00337A9F" w:rsidRDefault="00337A9F" w:rsidP="009D0A5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234284">
        <w:rPr>
          <w:sz w:val="28"/>
          <w:szCs w:val="28"/>
        </w:rPr>
        <w:t>Сведе</w:t>
      </w:r>
      <w:r>
        <w:rPr>
          <w:sz w:val="28"/>
          <w:szCs w:val="28"/>
        </w:rPr>
        <w:t>ния о заключенных контрактах (</w:t>
      </w:r>
      <w:r w:rsidRPr="00234284">
        <w:rPr>
          <w:sz w:val="28"/>
          <w:szCs w:val="28"/>
        </w:rPr>
        <w:t>изменении</w:t>
      </w:r>
      <w:r>
        <w:rPr>
          <w:sz w:val="28"/>
          <w:szCs w:val="28"/>
        </w:rPr>
        <w:t>)</w:t>
      </w:r>
      <w:r w:rsidRPr="00234284">
        <w:rPr>
          <w:sz w:val="28"/>
          <w:szCs w:val="28"/>
        </w:rPr>
        <w:t xml:space="preserve"> были направлены </w:t>
      </w:r>
      <w:r>
        <w:rPr>
          <w:sz w:val="28"/>
          <w:szCs w:val="28"/>
        </w:rPr>
        <w:t xml:space="preserve">для </w:t>
      </w:r>
      <w:r w:rsidRPr="00234284">
        <w:rPr>
          <w:sz w:val="28"/>
          <w:szCs w:val="28"/>
        </w:rPr>
        <w:t>включения в реестр контрактов без нарушения сроков.</w:t>
      </w:r>
      <w:r>
        <w:rPr>
          <w:sz w:val="28"/>
          <w:szCs w:val="28"/>
        </w:rPr>
        <w:t xml:space="preserve"> </w:t>
      </w:r>
    </w:p>
    <w:p w:rsidR="00337A9F" w:rsidRDefault="00337A9F" w:rsidP="009D0A58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337A9F" w:rsidRDefault="00337A9F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</w:p>
    <w:p w:rsidR="00337A9F" w:rsidRPr="009673A8" w:rsidRDefault="00337A9F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Pr="009673A8">
        <w:rPr>
          <w:b/>
          <w:bCs/>
          <w:sz w:val="28"/>
          <w:szCs w:val="28"/>
        </w:rPr>
        <w:t xml:space="preserve">Правомерность выбора способа </w:t>
      </w:r>
      <w:r>
        <w:rPr>
          <w:b/>
          <w:bCs/>
          <w:sz w:val="28"/>
          <w:szCs w:val="28"/>
        </w:rPr>
        <w:t>закупок</w:t>
      </w:r>
    </w:p>
    <w:p w:rsidR="00337A9F" w:rsidRPr="009673A8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Default="00337A9F" w:rsidP="00CD4A8E">
      <w:pPr>
        <w:jc w:val="center"/>
        <w:rPr>
          <w:b/>
          <w:bCs/>
          <w:sz w:val="28"/>
          <w:szCs w:val="28"/>
        </w:rPr>
      </w:pPr>
      <w:r w:rsidRPr="00CD4A8E">
        <w:rPr>
          <w:b/>
          <w:bCs/>
          <w:sz w:val="28"/>
          <w:szCs w:val="28"/>
        </w:rPr>
        <w:t xml:space="preserve">2.3.1.Размещение закупок путем проведения открытых аукционов в электронной форме </w:t>
      </w:r>
    </w:p>
    <w:p w:rsidR="00337A9F" w:rsidRDefault="00337A9F" w:rsidP="00CD4A8E">
      <w:pPr>
        <w:ind w:firstLine="708"/>
        <w:rPr>
          <w:b/>
          <w:bCs/>
          <w:sz w:val="28"/>
          <w:szCs w:val="28"/>
        </w:rPr>
      </w:pPr>
    </w:p>
    <w:p w:rsidR="00337A9F" w:rsidRDefault="00337A9F" w:rsidP="00D56D52">
      <w:pPr>
        <w:ind w:firstLine="708"/>
        <w:jc w:val="both"/>
        <w:rPr>
          <w:sz w:val="28"/>
          <w:szCs w:val="28"/>
        </w:rPr>
      </w:pPr>
      <w:r w:rsidRPr="00CD4A8E">
        <w:rPr>
          <w:sz w:val="28"/>
          <w:szCs w:val="28"/>
        </w:rPr>
        <w:t>Согласно раз</w:t>
      </w:r>
      <w:r>
        <w:rPr>
          <w:sz w:val="28"/>
          <w:szCs w:val="28"/>
        </w:rPr>
        <w:t>мещенной информации с 01.01.2015 по 31.12.2015</w:t>
      </w:r>
      <w:r w:rsidRPr="00CD4A8E">
        <w:rPr>
          <w:sz w:val="28"/>
          <w:szCs w:val="28"/>
        </w:rPr>
        <w:t xml:space="preserve"> Учреждением п</w:t>
      </w:r>
      <w:r>
        <w:rPr>
          <w:sz w:val="28"/>
          <w:szCs w:val="28"/>
        </w:rPr>
        <w:t>о результатам проведения открытого аукциона</w:t>
      </w:r>
      <w:r w:rsidRPr="00CD4A8E">
        <w:rPr>
          <w:sz w:val="28"/>
          <w:szCs w:val="28"/>
        </w:rPr>
        <w:t xml:space="preserve"> в электронной форм</w:t>
      </w:r>
      <w:r>
        <w:rPr>
          <w:sz w:val="28"/>
          <w:szCs w:val="28"/>
        </w:rPr>
        <w:t>е на официальном сайте заключен один контракт</w:t>
      </w:r>
      <w:r w:rsidRPr="00CD4A8E">
        <w:rPr>
          <w:sz w:val="28"/>
          <w:szCs w:val="28"/>
        </w:rPr>
        <w:t xml:space="preserve"> на выполнение работ по капитальному ремонту конструкции 25-метрового плавательного </w:t>
      </w:r>
      <w:r>
        <w:rPr>
          <w:sz w:val="28"/>
          <w:szCs w:val="28"/>
        </w:rPr>
        <w:t>бассейна МБУ ДО «СДЮСШОР «Заря» от 27.05.2015г № 210885</w:t>
      </w:r>
      <w:r w:rsidRPr="00CD4A8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2 237 832,23</w:t>
      </w:r>
      <w:r w:rsidRPr="00CD4A8E">
        <w:rPr>
          <w:sz w:val="28"/>
          <w:szCs w:val="28"/>
        </w:rPr>
        <w:t xml:space="preserve"> рублей с ООО «</w:t>
      </w:r>
      <w:r>
        <w:rPr>
          <w:sz w:val="28"/>
          <w:szCs w:val="28"/>
        </w:rPr>
        <w:t>СФЕРА</w:t>
      </w:r>
      <w:r w:rsidRPr="00CD4A8E">
        <w:rPr>
          <w:sz w:val="28"/>
          <w:szCs w:val="28"/>
        </w:rPr>
        <w:t>».</w:t>
      </w:r>
    </w:p>
    <w:p w:rsidR="00337A9F" w:rsidRDefault="00337A9F" w:rsidP="00D56D52">
      <w:pPr>
        <w:ind w:firstLine="708"/>
        <w:jc w:val="both"/>
        <w:rPr>
          <w:sz w:val="28"/>
          <w:szCs w:val="28"/>
        </w:rPr>
      </w:pPr>
      <w:r w:rsidRPr="0089330F">
        <w:rPr>
          <w:sz w:val="28"/>
          <w:szCs w:val="28"/>
        </w:rPr>
        <w:t>По условиям аукциона финансирование данного контракта предусматривало два источника: бюджетные средства из бюджета городского округа город Дзержинск (местный бюджет) в сумме 993 555.23 руб. (девятьсот девяносто три тысячи пятьсот пятьдесят пять рублей 23 коп.) и внебюджетные средства (средства учреждения) в сумме 1 244 277 руб. (Один миллион двести сорок четыре тысячи двести семьдесят семь рублей).</w:t>
      </w:r>
      <w:r>
        <w:rPr>
          <w:sz w:val="28"/>
          <w:szCs w:val="28"/>
        </w:rPr>
        <w:t xml:space="preserve"> </w:t>
      </w:r>
    </w:p>
    <w:p w:rsidR="00337A9F" w:rsidRDefault="00337A9F" w:rsidP="00D56D52">
      <w:pPr>
        <w:ind w:firstLine="708"/>
        <w:jc w:val="both"/>
        <w:rPr>
          <w:sz w:val="28"/>
          <w:szCs w:val="28"/>
        </w:rPr>
      </w:pPr>
      <w:r w:rsidRPr="00D56D52">
        <w:rPr>
          <w:sz w:val="28"/>
          <w:szCs w:val="28"/>
        </w:rPr>
        <w:t>19.10.2015 г. была произведена оплата только по разделу «из внебюджетных средств».</w:t>
      </w:r>
      <w:r>
        <w:rPr>
          <w:sz w:val="28"/>
          <w:szCs w:val="28"/>
        </w:rPr>
        <w:t xml:space="preserve"> </w:t>
      </w:r>
    </w:p>
    <w:p w:rsidR="00337A9F" w:rsidRDefault="00337A9F" w:rsidP="00D56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29.02.2016г. обязательства заказчика по контракту не исполнены, т.к. </w:t>
      </w:r>
      <w:r w:rsidRPr="00D56D52">
        <w:rPr>
          <w:sz w:val="28"/>
          <w:szCs w:val="28"/>
        </w:rPr>
        <w:t>не была произведена оплата</w:t>
      </w:r>
      <w:r>
        <w:rPr>
          <w:sz w:val="28"/>
          <w:szCs w:val="28"/>
        </w:rPr>
        <w:t xml:space="preserve"> за выполненные работы</w:t>
      </w:r>
      <w:bookmarkStart w:id="0" w:name="_GoBack"/>
      <w:bookmarkEnd w:id="0"/>
      <w:r w:rsidRPr="00D56D52">
        <w:rPr>
          <w:sz w:val="28"/>
          <w:szCs w:val="28"/>
        </w:rPr>
        <w:t xml:space="preserve"> в сумме 993 555,23 руб. из бюджетных средств</w:t>
      </w:r>
      <w:r>
        <w:rPr>
          <w:sz w:val="28"/>
          <w:szCs w:val="28"/>
        </w:rPr>
        <w:t>. Срок оплаты по контракту не позднее 23.10.2015.</w:t>
      </w:r>
    </w:p>
    <w:p w:rsidR="00337A9F" w:rsidRDefault="00337A9F" w:rsidP="009A5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нарушено условие контракта о порядке расчетов.</w:t>
      </w:r>
    </w:p>
    <w:p w:rsidR="00337A9F" w:rsidRDefault="00337A9F" w:rsidP="009A5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A523B">
        <w:rPr>
          <w:sz w:val="28"/>
          <w:szCs w:val="28"/>
        </w:rPr>
        <w:t xml:space="preserve">дминистративной ответственности за нарушение Закона 44-ФЗ в части оплаты по контракту (не считая оборонного заказа) не предусмотрено. </w:t>
      </w:r>
    </w:p>
    <w:p w:rsidR="00337A9F" w:rsidRPr="009A523B" w:rsidRDefault="00337A9F" w:rsidP="009A5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ООО «СФЕРА» в праве требовать не только сумму задолженности по контракту 993 555,23 рублей, но и штраф в сумме 50 860 рублей, а также выплату пеней за каждый день просрочки исполнения, предусмотренного контрактом (сумма пеней ежедневно увеличивается на 273,23 руб.).</w:t>
      </w:r>
    </w:p>
    <w:p w:rsidR="00337A9F" w:rsidRPr="00CD4A8E" w:rsidRDefault="00337A9F" w:rsidP="00D56D52">
      <w:pPr>
        <w:ind w:firstLine="708"/>
        <w:jc w:val="both"/>
        <w:rPr>
          <w:sz w:val="28"/>
          <w:szCs w:val="28"/>
        </w:rPr>
      </w:pPr>
      <w:r w:rsidRPr="00CD4A8E">
        <w:rPr>
          <w:sz w:val="28"/>
          <w:szCs w:val="28"/>
        </w:rPr>
        <w:t>Нарушений, связанных с выбором способа размещения данной закупки, а также связанных с подготовкой, содержанием документации и опубликованием извещения о проведении торгов, не выявлено.</w:t>
      </w:r>
    </w:p>
    <w:p w:rsidR="00337A9F" w:rsidRPr="009673A8" w:rsidRDefault="00337A9F" w:rsidP="001B5737">
      <w:pPr>
        <w:jc w:val="both"/>
        <w:rPr>
          <w:b/>
          <w:bCs/>
          <w:sz w:val="28"/>
          <w:szCs w:val="28"/>
        </w:rPr>
      </w:pPr>
    </w:p>
    <w:p w:rsidR="00337A9F" w:rsidRPr="009673A8" w:rsidRDefault="00337A9F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2.3.2.</w:t>
      </w:r>
      <w:r w:rsidRPr="009673A8">
        <w:rPr>
          <w:b/>
          <w:bCs/>
          <w:sz w:val="28"/>
          <w:szCs w:val="28"/>
        </w:rPr>
        <w:t xml:space="preserve">Размещение </w:t>
      </w:r>
      <w:r w:rsidRPr="006973C3">
        <w:rPr>
          <w:b/>
          <w:bCs/>
          <w:sz w:val="28"/>
          <w:szCs w:val="28"/>
        </w:rPr>
        <w:t>закупок</w:t>
      </w:r>
      <w:r w:rsidRPr="009673A8">
        <w:rPr>
          <w:b/>
          <w:bCs/>
          <w:sz w:val="28"/>
          <w:szCs w:val="28"/>
        </w:rPr>
        <w:t xml:space="preserve"> путем проведения открытых конкурсов (не проводилось)</w:t>
      </w:r>
    </w:p>
    <w:p w:rsidR="00337A9F" w:rsidRPr="006D6D07" w:rsidRDefault="00337A9F" w:rsidP="00764305">
      <w:pPr>
        <w:tabs>
          <w:tab w:val="left" w:pos="4110"/>
        </w:tabs>
        <w:jc w:val="center"/>
        <w:rPr>
          <w:sz w:val="28"/>
          <w:szCs w:val="28"/>
        </w:rPr>
      </w:pPr>
    </w:p>
    <w:p w:rsidR="00337A9F" w:rsidRPr="00DB6A37" w:rsidRDefault="00337A9F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2.3.3.</w:t>
      </w:r>
      <w:r w:rsidRPr="00DB6A37">
        <w:rPr>
          <w:b/>
          <w:bCs/>
          <w:sz w:val="28"/>
          <w:szCs w:val="28"/>
        </w:rPr>
        <w:t xml:space="preserve">Размещение </w:t>
      </w:r>
      <w:r w:rsidRPr="006973C3">
        <w:rPr>
          <w:b/>
          <w:bCs/>
          <w:sz w:val="28"/>
          <w:szCs w:val="28"/>
        </w:rPr>
        <w:t>закупок</w:t>
      </w:r>
      <w:r w:rsidRPr="00DB6A37">
        <w:rPr>
          <w:b/>
          <w:bCs/>
          <w:sz w:val="28"/>
          <w:szCs w:val="28"/>
        </w:rPr>
        <w:t xml:space="preserve"> путем проведения запроса котировок</w:t>
      </w:r>
      <w:r>
        <w:rPr>
          <w:b/>
          <w:bCs/>
          <w:sz w:val="28"/>
          <w:szCs w:val="28"/>
        </w:rPr>
        <w:t xml:space="preserve"> (не проводилось)</w:t>
      </w:r>
    </w:p>
    <w:p w:rsidR="00337A9F" w:rsidRDefault="00337A9F" w:rsidP="00764305">
      <w:pPr>
        <w:tabs>
          <w:tab w:val="left" w:pos="4110"/>
        </w:tabs>
        <w:jc w:val="center"/>
        <w:rPr>
          <w:sz w:val="28"/>
          <w:szCs w:val="28"/>
        </w:rPr>
      </w:pPr>
    </w:p>
    <w:p w:rsidR="00337A9F" w:rsidRPr="006D6D07" w:rsidRDefault="00337A9F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2.3.4.</w:t>
      </w:r>
      <w:r w:rsidRPr="00ED3316">
        <w:rPr>
          <w:b/>
          <w:bCs/>
          <w:sz w:val="28"/>
          <w:szCs w:val="28"/>
        </w:rPr>
        <w:t xml:space="preserve">Размещение </w:t>
      </w:r>
      <w:r w:rsidRPr="006973C3">
        <w:rPr>
          <w:b/>
          <w:bCs/>
          <w:sz w:val="28"/>
          <w:szCs w:val="28"/>
        </w:rPr>
        <w:t>закупок</w:t>
      </w:r>
      <w:r w:rsidRPr="00ED3316">
        <w:rPr>
          <w:b/>
          <w:bCs/>
          <w:sz w:val="28"/>
          <w:szCs w:val="28"/>
        </w:rPr>
        <w:t xml:space="preserve"> путем проведения запроса предложений (не </w:t>
      </w:r>
      <w:r>
        <w:rPr>
          <w:b/>
          <w:bCs/>
          <w:sz w:val="28"/>
          <w:szCs w:val="28"/>
        </w:rPr>
        <w:t>проводилось)</w:t>
      </w:r>
    </w:p>
    <w:p w:rsidR="00337A9F" w:rsidRDefault="00337A9F" w:rsidP="00723D10">
      <w:pPr>
        <w:tabs>
          <w:tab w:val="left" w:pos="4110"/>
        </w:tabs>
        <w:rPr>
          <w:b/>
          <w:bCs/>
          <w:sz w:val="28"/>
          <w:szCs w:val="28"/>
        </w:rPr>
      </w:pPr>
    </w:p>
    <w:p w:rsidR="00337A9F" w:rsidRDefault="00337A9F" w:rsidP="0076430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2.3.5.</w:t>
      </w:r>
      <w:r w:rsidRPr="00DB6A37">
        <w:rPr>
          <w:b/>
          <w:bCs/>
          <w:sz w:val="28"/>
          <w:szCs w:val="28"/>
        </w:rPr>
        <w:t xml:space="preserve">Размещение </w:t>
      </w:r>
      <w:r w:rsidRPr="006973C3">
        <w:rPr>
          <w:b/>
          <w:bCs/>
          <w:sz w:val="28"/>
          <w:szCs w:val="28"/>
        </w:rPr>
        <w:t>закупок</w:t>
      </w:r>
      <w:r>
        <w:rPr>
          <w:b/>
          <w:bCs/>
          <w:sz w:val="28"/>
          <w:szCs w:val="28"/>
        </w:rPr>
        <w:t xml:space="preserve"> у единственного поставщика</w:t>
      </w:r>
    </w:p>
    <w:p w:rsidR="00337A9F" w:rsidRPr="0031501B" w:rsidRDefault="00337A9F" w:rsidP="00ED3316">
      <w:pPr>
        <w:tabs>
          <w:tab w:val="left" w:pos="4110"/>
        </w:tabs>
        <w:jc w:val="both"/>
        <w:rPr>
          <w:b/>
          <w:bCs/>
          <w:sz w:val="28"/>
          <w:szCs w:val="28"/>
        </w:rPr>
      </w:pPr>
    </w:p>
    <w:p w:rsidR="00337A9F" w:rsidRDefault="00337A9F" w:rsidP="002A632C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F54390">
        <w:rPr>
          <w:sz w:val="28"/>
          <w:szCs w:val="28"/>
        </w:rPr>
        <w:t>За проверяемый период Заказчик осуществил закупки у единственного поставщика (подрядчика, исполнителя), заключив контракты (дого</w:t>
      </w:r>
      <w:r>
        <w:rPr>
          <w:sz w:val="28"/>
          <w:szCs w:val="28"/>
        </w:rPr>
        <w:t>воры) в соответствии с пунктами 4, 5 и 8 части 1 статьи </w:t>
      </w:r>
      <w:r w:rsidRPr="00F54390">
        <w:rPr>
          <w:sz w:val="28"/>
          <w:szCs w:val="28"/>
        </w:rPr>
        <w:t xml:space="preserve">93 </w:t>
      </w:r>
      <w:r>
        <w:rPr>
          <w:sz w:val="28"/>
          <w:szCs w:val="28"/>
        </w:rPr>
        <w:t>Федерального закона № 4</w:t>
      </w:r>
      <w:r w:rsidRPr="00234284">
        <w:rPr>
          <w:sz w:val="28"/>
          <w:szCs w:val="28"/>
        </w:rPr>
        <w:t>4-ФЗ</w:t>
      </w:r>
      <w:r w:rsidRPr="00F5439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Pr="00F54390">
        <w:rPr>
          <w:sz w:val="28"/>
          <w:szCs w:val="28"/>
        </w:rPr>
        <w:t xml:space="preserve">сумму </w:t>
      </w:r>
      <w:r>
        <w:rPr>
          <w:sz w:val="28"/>
          <w:szCs w:val="28"/>
        </w:rPr>
        <w:t>9 817 840,92</w:t>
      </w:r>
      <w:r w:rsidRPr="004B095A">
        <w:rPr>
          <w:sz w:val="28"/>
          <w:szCs w:val="28"/>
        </w:rPr>
        <w:t xml:space="preserve"> </w:t>
      </w:r>
      <w:r w:rsidRPr="00F54390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F543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54390">
        <w:rPr>
          <w:sz w:val="28"/>
          <w:szCs w:val="28"/>
        </w:rPr>
        <w:t>арушений не выявлено.</w:t>
      </w:r>
    </w:p>
    <w:p w:rsidR="00337A9F" w:rsidRDefault="00337A9F" w:rsidP="003C66A6">
      <w:pPr>
        <w:tabs>
          <w:tab w:val="left" w:pos="4110"/>
        </w:tabs>
        <w:rPr>
          <w:b/>
          <w:bCs/>
          <w:sz w:val="28"/>
          <w:szCs w:val="28"/>
        </w:rPr>
      </w:pPr>
    </w:p>
    <w:p w:rsidR="00337A9F" w:rsidRDefault="00337A9F" w:rsidP="00A6128E">
      <w:pPr>
        <w:tabs>
          <w:tab w:val="left" w:pos="4110"/>
        </w:tabs>
        <w:jc w:val="center"/>
        <w:rPr>
          <w:b/>
          <w:bCs/>
          <w:sz w:val="28"/>
          <w:szCs w:val="28"/>
        </w:rPr>
      </w:pPr>
    </w:p>
    <w:p w:rsidR="00337A9F" w:rsidRDefault="00337A9F" w:rsidP="00A6128E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467062">
        <w:rPr>
          <w:b/>
          <w:bCs/>
          <w:sz w:val="28"/>
          <w:szCs w:val="28"/>
        </w:rPr>
        <w:t>Соблюдение заказчиком требований по размещению зак</w:t>
      </w:r>
      <w:r>
        <w:rPr>
          <w:b/>
          <w:bCs/>
          <w:sz w:val="28"/>
          <w:szCs w:val="28"/>
        </w:rPr>
        <w:t>упок</w:t>
      </w:r>
      <w:r w:rsidRPr="00467062">
        <w:rPr>
          <w:b/>
          <w:bCs/>
          <w:sz w:val="28"/>
          <w:szCs w:val="28"/>
        </w:rPr>
        <w:t xml:space="preserve"> у </w:t>
      </w:r>
    </w:p>
    <w:p w:rsidR="00337A9F" w:rsidRPr="00467062" w:rsidRDefault="00337A9F" w:rsidP="00A6128E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467062">
        <w:rPr>
          <w:b/>
          <w:bCs/>
          <w:sz w:val="28"/>
          <w:szCs w:val="28"/>
        </w:rPr>
        <w:t>субъе</w:t>
      </w:r>
      <w:r>
        <w:rPr>
          <w:b/>
          <w:bCs/>
          <w:sz w:val="28"/>
          <w:szCs w:val="28"/>
        </w:rPr>
        <w:t>ктов малого предпринимательства</w:t>
      </w:r>
    </w:p>
    <w:p w:rsidR="00337A9F" w:rsidRPr="00467062" w:rsidRDefault="00337A9F" w:rsidP="00E92F37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Default="00337A9F" w:rsidP="00372AE2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467062">
        <w:rPr>
          <w:sz w:val="28"/>
          <w:szCs w:val="28"/>
        </w:rPr>
        <w:t>В соответствии с частью 1 статьи </w:t>
      </w:r>
      <w:r>
        <w:rPr>
          <w:sz w:val="28"/>
          <w:szCs w:val="28"/>
        </w:rPr>
        <w:t>30 Федерального Закона № 4</w:t>
      </w:r>
      <w:r w:rsidRPr="00467062">
        <w:rPr>
          <w:sz w:val="28"/>
          <w:szCs w:val="28"/>
        </w:rPr>
        <w:t>4-ФЗ заказчики обязаны осуществлять за</w:t>
      </w:r>
      <w:r>
        <w:rPr>
          <w:sz w:val="28"/>
          <w:szCs w:val="28"/>
        </w:rPr>
        <w:t>купки</w:t>
      </w:r>
      <w:r w:rsidRPr="00467062">
        <w:rPr>
          <w:sz w:val="28"/>
          <w:szCs w:val="28"/>
        </w:rPr>
        <w:t xml:space="preserve"> у субъектов малого предпринимательства</w:t>
      </w:r>
      <w:r>
        <w:rPr>
          <w:sz w:val="28"/>
          <w:szCs w:val="28"/>
        </w:rPr>
        <w:t>, социально ориентированных некоммерческих организаций</w:t>
      </w:r>
      <w:r w:rsidRPr="00467062">
        <w:rPr>
          <w:sz w:val="28"/>
          <w:szCs w:val="28"/>
        </w:rPr>
        <w:t xml:space="preserve"> в размере не менее чем </w:t>
      </w:r>
      <w:r>
        <w:rPr>
          <w:sz w:val="28"/>
          <w:szCs w:val="28"/>
        </w:rPr>
        <w:t>пятнадцать</w:t>
      </w:r>
      <w:r w:rsidRPr="00467062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>совокупного</w:t>
      </w:r>
      <w:r w:rsidRPr="00467062">
        <w:rPr>
          <w:sz w:val="28"/>
          <w:szCs w:val="28"/>
        </w:rPr>
        <w:t xml:space="preserve"> годового объема</w:t>
      </w:r>
      <w:r>
        <w:rPr>
          <w:sz w:val="28"/>
          <w:szCs w:val="28"/>
        </w:rPr>
        <w:t xml:space="preserve"> закупок.</w:t>
      </w:r>
      <w:r w:rsidRPr="00467062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закупки осуществляются</w:t>
      </w:r>
      <w:r w:rsidRPr="00467062">
        <w:rPr>
          <w:sz w:val="28"/>
          <w:szCs w:val="28"/>
        </w:rPr>
        <w:t xml:space="preserve"> путем </w:t>
      </w:r>
      <w:r w:rsidRPr="004E6AF4">
        <w:rPr>
          <w:sz w:val="28"/>
          <w:szCs w:val="28"/>
        </w:rPr>
        <w:t>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</w:t>
      </w:r>
      <w:r w:rsidRPr="00467062">
        <w:rPr>
          <w:sz w:val="28"/>
          <w:szCs w:val="28"/>
        </w:rPr>
        <w:t>.</w:t>
      </w:r>
    </w:p>
    <w:p w:rsidR="00337A9F" w:rsidRDefault="00337A9F" w:rsidP="00372AE2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4E6AF4">
        <w:rPr>
          <w:sz w:val="28"/>
          <w:szCs w:val="28"/>
        </w:rPr>
        <w:t>При определении объема з</w:t>
      </w:r>
      <w:r>
        <w:rPr>
          <w:sz w:val="28"/>
          <w:szCs w:val="28"/>
        </w:rPr>
        <w:t>акупок, предусмотренного частью </w:t>
      </w:r>
      <w:r w:rsidRPr="004E6AF4">
        <w:rPr>
          <w:sz w:val="28"/>
          <w:szCs w:val="28"/>
        </w:rPr>
        <w:t xml:space="preserve">1 </w:t>
      </w:r>
      <w:r w:rsidRPr="00467062">
        <w:rPr>
          <w:sz w:val="28"/>
          <w:szCs w:val="28"/>
        </w:rPr>
        <w:t>статьи </w:t>
      </w:r>
      <w:r>
        <w:rPr>
          <w:sz w:val="28"/>
          <w:szCs w:val="28"/>
        </w:rPr>
        <w:t>30</w:t>
      </w:r>
      <w:r w:rsidRPr="004E6AF4">
        <w:rPr>
          <w:sz w:val="28"/>
          <w:szCs w:val="28"/>
        </w:rPr>
        <w:t>, в расчет совокупного годового объема закупок не включаются закупки:</w:t>
      </w:r>
    </w:p>
    <w:p w:rsidR="00337A9F" w:rsidRPr="004E6AF4" w:rsidRDefault="00337A9F" w:rsidP="004E6AF4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для обеспечения обороны стр</w:t>
      </w:r>
      <w:r>
        <w:rPr>
          <w:sz w:val="28"/>
          <w:szCs w:val="28"/>
        </w:rPr>
        <w:t>аны и безопасности государства;</w:t>
      </w:r>
    </w:p>
    <w:p w:rsidR="00337A9F" w:rsidRPr="004E6AF4" w:rsidRDefault="00337A9F" w:rsidP="004E6AF4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 по предоставлению кредитов;</w:t>
      </w:r>
    </w:p>
    <w:p w:rsidR="00337A9F" w:rsidRPr="004E6AF4" w:rsidRDefault="00337A9F" w:rsidP="004E6AF4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у единственного поставщика (подрядчика, испол</w:t>
      </w:r>
      <w:r>
        <w:rPr>
          <w:sz w:val="28"/>
          <w:szCs w:val="28"/>
        </w:rPr>
        <w:t>нителя) в соответствии с частью 1 статьи </w:t>
      </w:r>
      <w:r w:rsidRPr="004E6AF4">
        <w:rPr>
          <w:sz w:val="28"/>
          <w:szCs w:val="28"/>
        </w:rPr>
        <w:t xml:space="preserve">93 настоящего </w:t>
      </w:r>
      <w:r>
        <w:rPr>
          <w:sz w:val="28"/>
          <w:szCs w:val="28"/>
        </w:rPr>
        <w:t>Федерального Закона № 44-ФЗ</w:t>
      </w:r>
      <w:r w:rsidRPr="004E6AF4">
        <w:rPr>
          <w:sz w:val="28"/>
          <w:szCs w:val="28"/>
        </w:rPr>
        <w:t>;</w:t>
      </w:r>
    </w:p>
    <w:p w:rsidR="00337A9F" w:rsidRPr="004E6AF4" w:rsidRDefault="00337A9F" w:rsidP="004E6AF4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E6AF4">
        <w:rPr>
          <w:sz w:val="28"/>
          <w:szCs w:val="28"/>
        </w:rPr>
        <w:t xml:space="preserve"> в области использования атомной энергии;</w:t>
      </w:r>
    </w:p>
    <w:p w:rsidR="00337A9F" w:rsidRDefault="00337A9F" w:rsidP="004E6AF4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закупки, </w:t>
      </w:r>
      <w:r w:rsidRPr="004E6AF4">
        <w:rPr>
          <w:sz w:val="28"/>
          <w:szCs w:val="28"/>
        </w:rPr>
        <w:t>при осуществлении которых применяются закрытые способы определения поставщиков (подрядчиков, исполнителей).</w:t>
      </w:r>
    </w:p>
    <w:p w:rsidR="00337A9F" w:rsidRDefault="00337A9F" w:rsidP="008F7CFF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E251F4">
        <w:rPr>
          <w:sz w:val="28"/>
          <w:szCs w:val="28"/>
        </w:rPr>
        <w:t>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</w:t>
      </w:r>
      <w:r>
        <w:rPr>
          <w:sz w:val="28"/>
          <w:szCs w:val="28"/>
        </w:rPr>
        <w:t>астью </w:t>
      </w:r>
      <w:r w:rsidRPr="00E251F4">
        <w:rPr>
          <w:sz w:val="28"/>
          <w:szCs w:val="28"/>
        </w:rPr>
        <w:t>2 стат</w:t>
      </w:r>
      <w:r>
        <w:rPr>
          <w:sz w:val="28"/>
          <w:szCs w:val="28"/>
        </w:rPr>
        <w:t>ьи 30, и до 1 </w:t>
      </w:r>
      <w:r w:rsidRPr="00E251F4">
        <w:rPr>
          <w:sz w:val="28"/>
          <w:szCs w:val="28"/>
        </w:rPr>
        <w:t>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337A9F" w:rsidRDefault="00337A9F" w:rsidP="006E68E1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2015</w:t>
      </w:r>
      <w:r w:rsidRPr="006E68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осуществило</w:t>
      </w:r>
      <w:r w:rsidRPr="006E68E1">
        <w:rPr>
          <w:sz w:val="28"/>
          <w:szCs w:val="28"/>
        </w:rPr>
        <w:t xml:space="preserve"> одну закупку на выполнение работ по капитальному ремонту конструкции 25-метрового</w:t>
      </w:r>
      <w:r>
        <w:rPr>
          <w:sz w:val="28"/>
          <w:szCs w:val="28"/>
        </w:rPr>
        <w:t xml:space="preserve"> плавательного бассейна МБУ ДО</w:t>
      </w:r>
      <w:r w:rsidRPr="006E68E1">
        <w:rPr>
          <w:sz w:val="28"/>
          <w:szCs w:val="28"/>
        </w:rPr>
        <w:t xml:space="preserve"> «СДЮСШОР «Заря» у субъекта малого предпринимательства в размере не менее чем пятнадцать процентов совокупн</w:t>
      </w:r>
      <w:r>
        <w:rPr>
          <w:sz w:val="28"/>
          <w:szCs w:val="28"/>
        </w:rPr>
        <w:t>ого годового объема закупок от 27.05</w:t>
      </w:r>
      <w:r w:rsidRPr="006E68E1">
        <w:rPr>
          <w:sz w:val="28"/>
          <w:szCs w:val="28"/>
        </w:rPr>
        <w:t>.20</w:t>
      </w:r>
      <w:r>
        <w:rPr>
          <w:sz w:val="28"/>
          <w:szCs w:val="28"/>
        </w:rPr>
        <w:t>15 № 210885 с ООО «СФЕРА» на сумму 2 237 832,23 руб</w:t>
      </w:r>
      <w:r w:rsidRPr="006E68E1">
        <w:rPr>
          <w:sz w:val="28"/>
          <w:szCs w:val="28"/>
        </w:rPr>
        <w:t xml:space="preserve">. </w:t>
      </w:r>
    </w:p>
    <w:p w:rsidR="00337A9F" w:rsidRDefault="00337A9F" w:rsidP="006E68E1">
      <w:pPr>
        <w:tabs>
          <w:tab w:val="left" w:pos="4110"/>
        </w:tabs>
        <w:ind w:firstLine="709"/>
        <w:rPr>
          <w:b/>
          <w:bCs/>
          <w:sz w:val="28"/>
          <w:szCs w:val="28"/>
        </w:rPr>
      </w:pPr>
      <w:r w:rsidRPr="006E68E1">
        <w:rPr>
          <w:sz w:val="28"/>
          <w:szCs w:val="28"/>
        </w:rPr>
        <w:t>В результате проверки нарушений данного требования не выявлено.</w:t>
      </w:r>
    </w:p>
    <w:p w:rsidR="00337A9F" w:rsidRDefault="00337A9F" w:rsidP="00465E52">
      <w:pPr>
        <w:tabs>
          <w:tab w:val="left" w:pos="4110"/>
        </w:tabs>
        <w:rPr>
          <w:b/>
          <w:bCs/>
          <w:sz w:val="28"/>
          <w:szCs w:val="28"/>
        </w:rPr>
      </w:pPr>
    </w:p>
    <w:p w:rsidR="00337A9F" w:rsidRDefault="00337A9F" w:rsidP="00AF57B3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E74C7">
        <w:rPr>
          <w:b/>
          <w:bCs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</w:t>
      </w:r>
    </w:p>
    <w:p w:rsidR="00337A9F" w:rsidRPr="008E74C7" w:rsidRDefault="00337A9F" w:rsidP="00AF57B3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 w:rsidRPr="008E74C7">
        <w:rPr>
          <w:b/>
          <w:bCs/>
          <w:sz w:val="28"/>
          <w:szCs w:val="28"/>
        </w:rPr>
        <w:t>(подрядчиком, исполнителем) условий контракта</w:t>
      </w:r>
    </w:p>
    <w:p w:rsidR="00337A9F" w:rsidRPr="008E74C7" w:rsidRDefault="00337A9F" w:rsidP="008E74C7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337A9F" w:rsidRPr="008E74C7" w:rsidRDefault="00337A9F" w:rsidP="008E74C7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 4 статьи </w:t>
      </w:r>
      <w:r w:rsidRPr="008E74C7">
        <w:rPr>
          <w:sz w:val="28"/>
          <w:szCs w:val="28"/>
        </w:rPr>
        <w:t xml:space="preserve">34 </w:t>
      </w:r>
      <w:r>
        <w:rPr>
          <w:sz w:val="28"/>
          <w:szCs w:val="28"/>
        </w:rPr>
        <w:t>Федерального Закона № </w:t>
      </w:r>
      <w:r w:rsidRPr="008E74C7">
        <w:rPr>
          <w:sz w:val="28"/>
          <w:szCs w:val="28"/>
        </w:rPr>
        <w:t>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В результате проверки предст</w:t>
      </w:r>
      <w:r>
        <w:rPr>
          <w:sz w:val="28"/>
          <w:szCs w:val="28"/>
        </w:rPr>
        <w:t>авленных</w:t>
      </w:r>
      <w:r w:rsidRPr="008E74C7">
        <w:rPr>
          <w:sz w:val="28"/>
          <w:szCs w:val="28"/>
        </w:rPr>
        <w:t xml:space="preserve"> контрактов нарушений данного требования не выявлено.</w:t>
      </w:r>
    </w:p>
    <w:p w:rsidR="00337A9F" w:rsidRPr="002A632C" w:rsidRDefault="00337A9F" w:rsidP="002A632C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 13 статьи </w:t>
      </w:r>
      <w:r w:rsidRPr="008E74C7"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Федерального </w:t>
      </w:r>
      <w:r w:rsidRPr="008E74C7">
        <w:rPr>
          <w:sz w:val="28"/>
          <w:szCs w:val="28"/>
        </w:rPr>
        <w:t>Закона №</w:t>
      </w:r>
      <w:r>
        <w:rPr>
          <w:sz w:val="28"/>
          <w:szCs w:val="28"/>
        </w:rPr>
        <w:t> </w:t>
      </w:r>
      <w:r w:rsidRPr="008E74C7">
        <w:rPr>
          <w:sz w:val="28"/>
          <w:szCs w:val="28"/>
        </w:rPr>
        <w:t>44-ФЗ в контракт включается обязательное условие о порядке и сроках оплаты товара, работы или услуги</w:t>
      </w:r>
      <w:r>
        <w:rPr>
          <w:sz w:val="28"/>
          <w:szCs w:val="28"/>
        </w:rPr>
        <w:t>, о порядке и сро</w:t>
      </w:r>
      <w:r w:rsidRPr="008E74C7">
        <w:rPr>
          <w:sz w:val="28"/>
          <w:szCs w:val="28"/>
        </w:rPr>
        <w:t>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 В результате проверки представленных контрактов нарушений данного требования не выявлено.</w:t>
      </w:r>
    </w:p>
    <w:p w:rsidR="00337A9F" w:rsidRDefault="00337A9F" w:rsidP="008F0974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</w:p>
    <w:p w:rsidR="00337A9F" w:rsidRPr="003E69CC" w:rsidRDefault="00337A9F" w:rsidP="008F0974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3E69CC">
        <w:rPr>
          <w:b/>
          <w:bCs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</w:t>
      </w:r>
    </w:p>
    <w:p w:rsidR="00337A9F" w:rsidRPr="003E69CC" w:rsidRDefault="00337A9F" w:rsidP="003E69CC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</w:p>
    <w:p w:rsidR="00337A9F" w:rsidRPr="003E69CC" w:rsidRDefault="00337A9F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3E69CC">
        <w:rPr>
          <w:sz w:val="28"/>
          <w:szCs w:val="28"/>
        </w:rPr>
        <w:t>Проверкой поставленного товара и выполненной работы (ее результата) требованиям, предусмотренным условиям контракта</w:t>
      </w:r>
      <w:r>
        <w:rPr>
          <w:sz w:val="28"/>
          <w:szCs w:val="28"/>
        </w:rPr>
        <w:t>,</w:t>
      </w:r>
      <w:r w:rsidRPr="003E69CC">
        <w:rPr>
          <w:sz w:val="28"/>
          <w:szCs w:val="28"/>
        </w:rPr>
        <w:t xml:space="preserve"> нарушений не установлено.</w:t>
      </w:r>
    </w:p>
    <w:p w:rsidR="00337A9F" w:rsidRPr="003E69CC" w:rsidRDefault="00337A9F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337A9F" w:rsidRPr="003E69CC" w:rsidRDefault="00337A9F" w:rsidP="008F0974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3E69CC">
        <w:rPr>
          <w:b/>
          <w:bCs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337A9F" w:rsidRPr="003E69CC" w:rsidRDefault="00337A9F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337A9F" w:rsidRPr="003E69CC" w:rsidRDefault="00337A9F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3E69CC">
        <w:rPr>
          <w:sz w:val="28"/>
          <w:szCs w:val="28"/>
        </w:rPr>
        <w:t xml:space="preserve">В результате проверки своевременности, полноты и достоверности отражения в документах учета </w:t>
      </w:r>
      <w:r w:rsidRPr="00465E52">
        <w:rPr>
          <w:sz w:val="28"/>
          <w:szCs w:val="28"/>
        </w:rPr>
        <w:t xml:space="preserve">выполненной работы </w:t>
      </w:r>
      <w:r w:rsidRPr="003E69CC">
        <w:rPr>
          <w:sz w:val="28"/>
          <w:szCs w:val="28"/>
        </w:rPr>
        <w:t>нарушений не установлено.</w:t>
      </w:r>
    </w:p>
    <w:p w:rsidR="00337A9F" w:rsidRPr="003E69CC" w:rsidRDefault="00337A9F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337A9F" w:rsidRPr="003E69CC" w:rsidRDefault="00337A9F" w:rsidP="008F0974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3E69CC">
        <w:rPr>
          <w:b/>
          <w:bCs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337A9F" w:rsidRPr="003E69CC" w:rsidRDefault="00337A9F" w:rsidP="003E69CC">
      <w:pPr>
        <w:tabs>
          <w:tab w:val="left" w:pos="4110"/>
        </w:tabs>
        <w:ind w:firstLine="709"/>
        <w:jc w:val="both"/>
        <w:rPr>
          <w:b/>
          <w:bCs/>
          <w:sz w:val="28"/>
          <w:szCs w:val="28"/>
        </w:rPr>
      </w:pPr>
    </w:p>
    <w:p w:rsidR="00337A9F" w:rsidRDefault="00337A9F" w:rsidP="003E69CC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3E69CC">
        <w:rPr>
          <w:sz w:val="28"/>
          <w:szCs w:val="28"/>
        </w:rPr>
        <w:t xml:space="preserve">Проверкой установлено, что </w:t>
      </w:r>
      <w:r>
        <w:rPr>
          <w:sz w:val="28"/>
          <w:szCs w:val="28"/>
        </w:rPr>
        <w:t xml:space="preserve">оказанные услуги соответствуют целям закупки. </w:t>
      </w:r>
      <w:r w:rsidRPr="003E69CC">
        <w:rPr>
          <w:sz w:val="28"/>
          <w:szCs w:val="28"/>
        </w:rPr>
        <w:t>Нарушений не выявлено.</w:t>
      </w:r>
    </w:p>
    <w:p w:rsidR="00337A9F" w:rsidRDefault="00337A9F" w:rsidP="001B32F6">
      <w:pPr>
        <w:tabs>
          <w:tab w:val="left" w:pos="4110"/>
        </w:tabs>
        <w:rPr>
          <w:sz w:val="28"/>
          <w:szCs w:val="28"/>
        </w:rPr>
      </w:pPr>
    </w:p>
    <w:p w:rsidR="00337A9F" w:rsidRPr="00481FCE" w:rsidRDefault="00337A9F" w:rsidP="001B32F6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8.Выводы по результатам проверки</w:t>
      </w:r>
    </w:p>
    <w:p w:rsidR="00337A9F" w:rsidRPr="00613044" w:rsidRDefault="00337A9F" w:rsidP="00613044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Pr="00FF1DD2" w:rsidRDefault="00337A9F" w:rsidP="00FF1DD2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FF1DD2">
        <w:rPr>
          <w:sz w:val="28"/>
          <w:szCs w:val="28"/>
        </w:rPr>
        <w:t>1. По результатам проверки работы Учреждения в устано</w:t>
      </w:r>
      <w:r>
        <w:rPr>
          <w:sz w:val="28"/>
          <w:szCs w:val="28"/>
        </w:rPr>
        <w:t>вленном периоде времени выявлено нарушение</w:t>
      </w:r>
      <w:r w:rsidRPr="00FF1DD2">
        <w:rPr>
          <w:sz w:val="28"/>
          <w:szCs w:val="28"/>
        </w:rPr>
        <w:t>, снижающее эффективность его деятельности в данной сфере, а именно:</w:t>
      </w:r>
    </w:p>
    <w:p w:rsidR="00337A9F" w:rsidRDefault="00337A9F" w:rsidP="00FF1DD2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статьи 34, части 5</w:t>
      </w:r>
      <w:r w:rsidRPr="00FF1DD2">
        <w:rPr>
          <w:sz w:val="28"/>
          <w:szCs w:val="28"/>
        </w:rPr>
        <w:t xml:space="preserve"> Федерального Закона № 44-ФЗ </w:t>
      </w:r>
      <w:r>
        <w:rPr>
          <w:sz w:val="28"/>
          <w:szCs w:val="28"/>
        </w:rPr>
        <w:t>Учреждением нарушены обязательства в части оплаты по контракту.</w:t>
      </w:r>
    </w:p>
    <w:p w:rsidR="00337A9F" w:rsidRDefault="00337A9F" w:rsidP="00FF1DD2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FF1DD2">
        <w:rPr>
          <w:sz w:val="28"/>
          <w:szCs w:val="28"/>
        </w:rPr>
        <w:t xml:space="preserve">2. </w:t>
      </w:r>
      <w:r>
        <w:rPr>
          <w:sz w:val="28"/>
          <w:szCs w:val="28"/>
        </w:rPr>
        <w:t>В целях экономии бюджетных средств р</w:t>
      </w:r>
      <w:r w:rsidRPr="00FF1DD2">
        <w:rPr>
          <w:sz w:val="28"/>
          <w:szCs w:val="28"/>
        </w:rPr>
        <w:t xml:space="preserve">екомендовать директору Учреждения принять </w:t>
      </w:r>
      <w:r>
        <w:rPr>
          <w:sz w:val="28"/>
          <w:szCs w:val="28"/>
        </w:rPr>
        <w:t xml:space="preserve">срочные </w:t>
      </w:r>
      <w:r w:rsidRPr="00FF1DD2">
        <w:rPr>
          <w:sz w:val="28"/>
          <w:szCs w:val="28"/>
        </w:rPr>
        <w:t xml:space="preserve">меры </w:t>
      </w:r>
      <w:r>
        <w:rPr>
          <w:sz w:val="28"/>
          <w:szCs w:val="28"/>
        </w:rPr>
        <w:t xml:space="preserve">по исполнению обязательств, предусмотренных контрактом. </w:t>
      </w:r>
    </w:p>
    <w:p w:rsidR="00337A9F" w:rsidRPr="00481FCE" w:rsidRDefault="00337A9F" w:rsidP="00FF1DD2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FF1DD2">
        <w:rPr>
          <w:sz w:val="28"/>
          <w:szCs w:val="28"/>
        </w:rPr>
        <w:t>3. В целях предупреждения нарушений законодательства Российской Федерации и иных нормативных правовых актов о контрактной системе рекомендовать директору Учреждения довести до сведения должностных лиц, участвующих в проведении процедур размещения закупок, о необходимости исполнения требований законодательства о контрактной системе, их персональной ответственности о возможных санкциях за несоблюдение законодательства о контрактной системе.</w:t>
      </w:r>
    </w:p>
    <w:p w:rsidR="00337A9F" w:rsidRPr="00481FCE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Pr="00481FCE" w:rsidRDefault="00337A9F" w:rsidP="00894EE7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481FCE">
        <w:rPr>
          <w:sz w:val="28"/>
          <w:szCs w:val="28"/>
        </w:rPr>
        <w:t xml:space="preserve">Копия акта проверки будет направлена лицам, в отношении которых проведена проверка, в срок не позднее десяти рабочих дней со дня его подписания с сопроводительным письмом ревизионного отдела Администрации города. </w:t>
      </w:r>
    </w:p>
    <w:p w:rsidR="00337A9F" w:rsidRPr="00481FCE" w:rsidRDefault="00337A9F" w:rsidP="000C3852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481FCE">
        <w:rPr>
          <w:sz w:val="28"/>
          <w:szCs w:val="28"/>
        </w:rPr>
        <w:t>Акт проверки будет размещен на официальном сайте Администрации города в сети «Интернет» в срок не позднее десяти рабочих дней со дня его подписания.</w:t>
      </w:r>
    </w:p>
    <w:p w:rsidR="00337A9F" w:rsidRPr="00481FCE" w:rsidRDefault="00337A9F" w:rsidP="000C3852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481FCE">
        <w:rPr>
          <w:sz w:val="28"/>
          <w:szCs w:val="28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ревизионный отдел (руководителю) Администрации города письменные возражения по фактам, изложенным в акте проверки.</w:t>
      </w:r>
    </w:p>
    <w:p w:rsidR="00337A9F" w:rsidRPr="00481FCE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Pr="00481FCE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81FCE">
        <w:rPr>
          <w:sz w:val="28"/>
          <w:szCs w:val="28"/>
        </w:rPr>
        <w:t xml:space="preserve"> ревизионного отдела_______________________</w:t>
      </w:r>
      <w:r>
        <w:rPr>
          <w:sz w:val="28"/>
          <w:szCs w:val="28"/>
        </w:rPr>
        <w:t xml:space="preserve">________      </w:t>
      </w:r>
      <w:r w:rsidRPr="00481FCE">
        <w:rPr>
          <w:sz w:val="28"/>
          <w:szCs w:val="28"/>
        </w:rPr>
        <w:t xml:space="preserve">А.К.Лосев </w:t>
      </w:r>
    </w:p>
    <w:p w:rsidR="00337A9F" w:rsidRPr="00481FCE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Pr="00481FCE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Pr="00481FCE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А</w:t>
      </w:r>
      <w:r>
        <w:rPr>
          <w:sz w:val="28"/>
          <w:szCs w:val="28"/>
        </w:rPr>
        <w:t>кт составлен в 1 экземпляре на 10</w:t>
      </w:r>
      <w:r w:rsidRPr="00481FCE">
        <w:rPr>
          <w:sz w:val="28"/>
          <w:szCs w:val="28"/>
        </w:rPr>
        <w:t xml:space="preserve"> листах.</w:t>
      </w:r>
    </w:p>
    <w:p w:rsidR="00337A9F" w:rsidRPr="00481FCE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</w:p>
    <w:p w:rsidR="00337A9F" w:rsidRPr="00481FCE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Копию Акта проверки получил:</w:t>
      </w:r>
    </w:p>
    <w:p w:rsidR="00337A9F" w:rsidRPr="00481FCE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_____________________________________________________________</w:t>
      </w:r>
    </w:p>
    <w:p w:rsidR="00337A9F" w:rsidRPr="00481FCE" w:rsidRDefault="00337A9F" w:rsidP="00433BA4">
      <w:pPr>
        <w:tabs>
          <w:tab w:val="left" w:pos="4110"/>
        </w:tabs>
        <w:jc w:val="both"/>
        <w:rPr>
          <w:sz w:val="28"/>
          <w:szCs w:val="28"/>
        </w:rPr>
      </w:pPr>
      <w:r w:rsidRPr="00481FCE">
        <w:rPr>
          <w:sz w:val="28"/>
          <w:szCs w:val="28"/>
        </w:rPr>
        <w:t>«____» ______________ 201</w:t>
      </w:r>
      <w:r>
        <w:rPr>
          <w:sz w:val="28"/>
          <w:szCs w:val="28"/>
        </w:rPr>
        <w:t>6</w:t>
      </w:r>
      <w:r w:rsidRPr="00481FCE">
        <w:rPr>
          <w:sz w:val="28"/>
          <w:szCs w:val="28"/>
        </w:rPr>
        <w:t xml:space="preserve"> г.</w:t>
      </w:r>
    </w:p>
    <w:sectPr w:rsidR="00337A9F" w:rsidRPr="00481FCE" w:rsidSect="006C373B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9F" w:rsidRDefault="00337A9F">
      <w:r>
        <w:separator/>
      </w:r>
    </w:p>
  </w:endnote>
  <w:endnote w:type="continuationSeparator" w:id="0">
    <w:p w:rsidR="00337A9F" w:rsidRDefault="0033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9F" w:rsidRDefault="00337A9F">
      <w:r>
        <w:separator/>
      </w:r>
    </w:p>
  </w:footnote>
  <w:footnote w:type="continuationSeparator" w:id="0">
    <w:p w:rsidR="00337A9F" w:rsidRDefault="0033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9F" w:rsidRDefault="00337A9F" w:rsidP="00803CC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7A9F" w:rsidRPr="00C57A3B" w:rsidRDefault="00337A9F">
    <w:pPr>
      <w:pStyle w:val="Header"/>
      <w:rPr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3EE"/>
    <w:multiLevelType w:val="hybridMultilevel"/>
    <w:tmpl w:val="254C1CA2"/>
    <w:lvl w:ilvl="0" w:tplc="B920824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32860D5D"/>
    <w:multiLevelType w:val="hybridMultilevel"/>
    <w:tmpl w:val="5FD61B6A"/>
    <w:lvl w:ilvl="0" w:tplc="F8624DE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313E4"/>
    <w:multiLevelType w:val="hybridMultilevel"/>
    <w:tmpl w:val="7850F3B6"/>
    <w:lvl w:ilvl="0" w:tplc="0234D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CB17E2"/>
    <w:multiLevelType w:val="hybridMultilevel"/>
    <w:tmpl w:val="401A8896"/>
    <w:lvl w:ilvl="0" w:tplc="5ABC75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6C5219"/>
    <w:multiLevelType w:val="hybridMultilevel"/>
    <w:tmpl w:val="49B4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742D"/>
    <w:multiLevelType w:val="hybridMultilevel"/>
    <w:tmpl w:val="3A24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17CEA"/>
    <w:multiLevelType w:val="multilevel"/>
    <w:tmpl w:val="31BA11A8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B57DA5"/>
    <w:multiLevelType w:val="hybridMultilevel"/>
    <w:tmpl w:val="C31C9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18"/>
    <w:rsid w:val="0000462D"/>
    <w:rsid w:val="00005D2F"/>
    <w:rsid w:val="000063FE"/>
    <w:rsid w:val="00006C6B"/>
    <w:rsid w:val="00016F0B"/>
    <w:rsid w:val="00021AD9"/>
    <w:rsid w:val="000341FA"/>
    <w:rsid w:val="00035AAD"/>
    <w:rsid w:val="000414BD"/>
    <w:rsid w:val="000423E8"/>
    <w:rsid w:val="00051619"/>
    <w:rsid w:val="00056370"/>
    <w:rsid w:val="0005685B"/>
    <w:rsid w:val="0006166C"/>
    <w:rsid w:val="00062A53"/>
    <w:rsid w:val="000647F5"/>
    <w:rsid w:val="00070F00"/>
    <w:rsid w:val="00075E9B"/>
    <w:rsid w:val="00081D25"/>
    <w:rsid w:val="00087964"/>
    <w:rsid w:val="00087B8B"/>
    <w:rsid w:val="00093711"/>
    <w:rsid w:val="000A6304"/>
    <w:rsid w:val="000A7095"/>
    <w:rsid w:val="000B05CE"/>
    <w:rsid w:val="000B3392"/>
    <w:rsid w:val="000B38B4"/>
    <w:rsid w:val="000B6F1E"/>
    <w:rsid w:val="000C3852"/>
    <w:rsid w:val="000C3B6F"/>
    <w:rsid w:val="000D21CA"/>
    <w:rsid w:val="000D3324"/>
    <w:rsid w:val="000D333B"/>
    <w:rsid w:val="000D33B5"/>
    <w:rsid w:val="000D422E"/>
    <w:rsid w:val="000D5817"/>
    <w:rsid w:val="000D5B83"/>
    <w:rsid w:val="000D7FDB"/>
    <w:rsid w:val="000E237B"/>
    <w:rsid w:val="000E31E1"/>
    <w:rsid w:val="000E5FC4"/>
    <w:rsid w:val="000E6D56"/>
    <w:rsid w:val="000F0699"/>
    <w:rsid w:val="000F1D29"/>
    <w:rsid w:val="000F2C13"/>
    <w:rsid w:val="000F3C04"/>
    <w:rsid w:val="00101CC7"/>
    <w:rsid w:val="00102502"/>
    <w:rsid w:val="00105318"/>
    <w:rsid w:val="00107468"/>
    <w:rsid w:val="00110733"/>
    <w:rsid w:val="00110D72"/>
    <w:rsid w:val="00112B80"/>
    <w:rsid w:val="00117BB1"/>
    <w:rsid w:val="00117C18"/>
    <w:rsid w:val="001243A6"/>
    <w:rsid w:val="001271FE"/>
    <w:rsid w:val="00135CF4"/>
    <w:rsid w:val="00141BDB"/>
    <w:rsid w:val="00143D16"/>
    <w:rsid w:val="00146746"/>
    <w:rsid w:val="00146E26"/>
    <w:rsid w:val="00147111"/>
    <w:rsid w:val="00155CD9"/>
    <w:rsid w:val="00161B38"/>
    <w:rsid w:val="00164672"/>
    <w:rsid w:val="001703B6"/>
    <w:rsid w:val="001771F9"/>
    <w:rsid w:val="00182156"/>
    <w:rsid w:val="001870AF"/>
    <w:rsid w:val="00193260"/>
    <w:rsid w:val="00195B29"/>
    <w:rsid w:val="001A504C"/>
    <w:rsid w:val="001A5B7D"/>
    <w:rsid w:val="001B32F6"/>
    <w:rsid w:val="001B5737"/>
    <w:rsid w:val="001B6BA7"/>
    <w:rsid w:val="001C009B"/>
    <w:rsid w:val="001C1655"/>
    <w:rsid w:val="001C176F"/>
    <w:rsid w:val="001C391B"/>
    <w:rsid w:val="001C47D6"/>
    <w:rsid w:val="001D0C64"/>
    <w:rsid w:val="001D2C1E"/>
    <w:rsid w:val="001D720E"/>
    <w:rsid w:val="001D76AB"/>
    <w:rsid w:val="001E02E5"/>
    <w:rsid w:val="001E0500"/>
    <w:rsid w:val="001E1D5C"/>
    <w:rsid w:val="001E5169"/>
    <w:rsid w:val="001F3D3F"/>
    <w:rsid w:val="001F4FBA"/>
    <w:rsid w:val="001F73F6"/>
    <w:rsid w:val="00200053"/>
    <w:rsid w:val="002041BC"/>
    <w:rsid w:val="00204AAB"/>
    <w:rsid w:val="00213910"/>
    <w:rsid w:val="00213A1A"/>
    <w:rsid w:val="00215A71"/>
    <w:rsid w:val="002218F8"/>
    <w:rsid w:val="0023336F"/>
    <w:rsid w:val="002335E1"/>
    <w:rsid w:val="00234284"/>
    <w:rsid w:val="00243977"/>
    <w:rsid w:val="002575F7"/>
    <w:rsid w:val="002622BC"/>
    <w:rsid w:val="0026311C"/>
    <w:rsid w:val="0026535F"/>
    <w:rsid w:val="00265503"/>
    <w:rsid w:val="00266A2D"/>
    <w:rsid w:val="0027048E"/>
    <w:rsid w:val="00273BD7"/>
    <w:rsid w:val="00273FE2"/>
    <w:rsid w:val="002757EE"/>
    <w:rsid w:val="00281781"/>
    <w:rsid w:val="00283B3A"/>
    <w:rsid w:val="002A0772"/>
    <w:rsid w:val="002A2F67"/>
    <w:rsid w:val="002A632C"/>
    <w:rsid w:val="002A71AB"/>
    <w:rsid w:val="002B20DE"/>
    <w:rsid w:val="002B311C"/>
    <w:rsid w:val="002B3BC7"/>
    <w:rsid w:val="002B3ED3"/>
    <w:rsid w:val="002C22AE"/>
    <w:rsid w:val="002C6852"/>
    <w:rsid w:val="002C76D6"/>
    <w:rsid w:val="002D5912"/>
    <w:rsid w:val="002E0B5E"/>
    <w:rsid w:val="002E2687"/>
    <w:rsid w:val="002F0364"/>
    <w:rsid w:val="002F0DB1"/>
    <w:rsid w:val="002F1645"/>
    <w:rsid w:val="002F5DCF"/>
    <w:rsid w:val="00301EA0"/>
    <w:rsid w:val="00305475"/>
    <w:rsid w:val="003112F6"/>
    <w:rsid w:val="003121CB"/>
    <w:rsid w:val="0031269D"/>
    <w:rsid w:val="00314957"/>
    <w:rsid w:val="0031501B"/>
    <w:rsid w:val="003249F8"/>
    <w:rsid w:val="00325EB1"/>
    <w:rsid w:val="00330658"/>
    <w:rsid w:val="0033225C"/>
    <w:rsid w:val="0033440F"/>
    <w:rsid w:val="00336B0A"/>
    <w:rsid w:val="00336D18"/>
    <w:rsid w:val="00336D45"/>
    <w:rsid w:val="00337A9F"/>
    <w:rsid w:val="00344679"/>
    <w:rsid w:val="0034584A"/>
    <w:rsid w:val="00345880"/>
    <w:rsid w:val="003461B4"/>
    <w:rsid w:val="00346E5F"/>
    <w:rsid w:val="00350FA0"/>
    <w:rsid w:val="00351926"/>
    <w:rsid w:val="00355919"/>
    <w:rsid w:val="00356010"/>
    <w:rsid w:val="0036291E"/>
    <w:rsid w:val="00364165"/>
    <w:rsid w:val="003647C4"/>
    <w:rsid w:val="00365D83"/>
    <w:rsid w:val="0036755B"/>
    <w:rsid w:val="00371601"/>
    <w:rsid w:val="00372A5A"/>
    <w:rsid w:val="00372AE2"/>
    <w:rsid w:val="003832B8"/>
    <w:rsid w:val="00383A2C"/>
    <w:rsid w:val="003B3D2B"/>
    <w:rsid w:val="003C1919"/>
    <w:rsid w:val="003C64E3"/>
    <w:rsid w:val="003C66A6"/>
    <w:rsid w:val="003D02B9"/>
    <w:rsid w:val="003D2998"/>
    <w:rsid w:val="003D5E30"/>
    <w:rsid w:val="003D7A8D"/>
    <w:rsid w:val="003E3321"/>
    <w:rsid w:val="003E5683"/>
    <w:rsid w:val="003E60C6"/>
    <w:rsid w:val="003E6579"/>
    <w:rsid w:val="003E69CC"/>
    <w:rsid w:val="003F14EB"/>
    <w:rsid w:val="003F433E"/>
    <w:rsid w:val="003F7D09"/>
    <w:rsid w:val="00403B7F"/>
    <w:rsid w:val="004041E1"/>
    <w:rsid w:val="00405AC9"/>
    <w:rsid w:val="00407AC5"/>
    <w:rsid w:val="00415B1C"/>
    <w:rsid w:val="00415E93"/>
    <w:rsid w:val="00420460"/>
    <w:rsid w:val="00422FB5"/>
    <w:rsid w:val="00433BA4"/>
    <w:rsid w:val="0043707B"/>
    <w:rsid w:val="00447D60"/>
    <w:rsid w:val="00451126"/>
    <w:rsid w:val="0045462F"/>
    <w:rsid w:val="004548E9"/>
    <w:rsid w:val="00454FFB"/>
    <w:rsid w:val="004558E2"/>
    <w:rsid w:val="00463C82"/>
    <w:rsid w:val="00465E52"/>
    <w:rsid w:val="00467062"/>
    <w:rsid w:val="00470473"/>
    <w:rsid w:val="00474C73"/>
    <w:rsid w:val="00480AE2"/>
    <w:rsid w:val="00481FCE"/>
    <w:rsid w:val="004913B8"/>
    <w:rsid w:val="00491E84"/>
    <w:rsid w:val="00495302"/>
    <w:rsid w:val="004A07C1"/>
    <w:rsid w:val="004A0C4F"/>
    <w:rsid w:val="004A480D"/>
    <w:rsid w:val="004B079E"/>
    <w:rsid w:val="004B0843"/>
    <w:rsid w:val="004B095A"/>
    <w:rsid w:val="004B0EF3"/>
    <w:rsid w:val="004B222A"/>
    <w:rsid w:val="004B4599"/>
    <w:rsid w:val="004B4AC4"/>
    <w:rsid w:val="004B6CAC"/>
    <w:rsid w:val="004C40D1"/>
    <w:rsid w:val="004D278F"/>
    <w:rsid w:val="004D58DE"/>
    <w:rsid w:val="004E0323"/>
    <w:rsid w:val="004E3397"/>
    <w:rsid w:val="004E6AF4"/>
    <w:rsid w:val="004E74A7"/>
    <w:rsid w:val="004F0603"/>
    <w:rsid w:val="004F6AE8"/>
    <w:rsid w:val="005001CA"/>
    <w:rsid w:val="0050048D"/>
    <w:rsid w:val="00504272"/>
    <w:rsid w:val="00505CB9"/>
    <w:rsid w:val="00507715"/>
    <w:rsid w:val="00507B81"/>
    <w:rsid w:val="00514261"/>
    <w:rsid w:val="005164EC"/>
    <w:rsid w:val="00521086"/>
    <w:rsid w:val="00523514"/>
    <w:rsid w:val="00531905"/>
    <w:rsid w:val="00533091"/>
    <w:rsid w:val="00534C79"/>
    <w:rsid w:val="005368FC"/>
    <w:rsid w:val="00541550"/>
    <w:rsid w:val="00547401"/>
    <w:rsid w:val="00550080"/>
    <w:rsid w:val="005542F2"/>
    <w:rsid w:val="00554A56"/>
    <w:rsid w:val="0055553A"/>
    <w:rsid w:val="00560E13"/>
    <w:rsid w:val="00561FEA"/>
    <w:rsid w:val="0058090A"/>
    <w:rsid w:val="005810E0"/>
    <w:rsid w:val="00586577"/>
    <w:rsid w:val="00591487"/>
    <w:rsid w:val="005946B9"/>
    <w:rsid w:val="00595B99"/>
    <w:rsid w:val="005A5DFC"/>
    <w:rsid w:val="005B00D2"/>
    <w:rsid w:val="005B1BE4"/>
    <w:rsid w:val="005B20B4"/>
    <w:rsid w:val="005B21BE"/>
    <w:rsid w:val="005B3FB1"/>
    <w:rsid w:val="005B46CE"/>
    <w:rsid w:val="005B60C5"/>
    <w:rsid w:val="005B71A0"/>
    <w:rsid w:val="005C041A"/>
    <w:rsid w:val="005C0789"/>
    <w:rsid w:val="005C11DF"/>
    <w:rsid w:val="005C14E9"/>
    <w:rsid w:val="005C17BF"/>
    <w:rsid w:val="005C33BF"/>
    <w:rsid w:val="005C4034"/>
    <w:rsid w:val="005D361C"/>
    <w:rsid w:val="005D7568"/>
    <w:rsid w:val="005E3816"/>
    <w:rsid w:val="005E5148"/>
    <w:rsid w:val="005E730A"/>
    <w:rsid w:val="005F036A"/>
    <w:rsid w:val="00604F45"/>
    <w:rsid w:val="00607F9A"/>
    <w:rsid w:val="00610584"/>
    <w:rsid w:val="00613044"/>
    <w:rsid w:val="00622340"/>
    <w:rsid w:val="00625DA5"/>
    <w:rsid w:val="006266B3"/>
    <w:rsid w:val="00632723"/>
    <w:rsid w:val="0064214C"/>
    <w:rsid w:val="00643F81"/>
    <w:rsid w:val="00654352"/>
    <w:rsid w:val="00654E51"/>
    <w:rsid w:val="00655D96"/>
    <w:rsid w:val="006563EC"/>
    <w:rsid w:val="006579C4"/>
    <w:rsid w:val="006651DC"/>
    <w:rsid w:val="00665825"/>
    <w:rsid w:val="00665DDE"/>
    <w:rsid w:val="00671508"/>
    <w:rsid w:val="00687029"/>
    <w:rsid w:val="00691D5D"/>
    <w:rsid w:val="00692550"/>
    <w:rsid w:val="006973C3"/>
    <w:rsid w:val="0069770B"/>
    <w:rsid w:val="006B0242"/>
    <w:rsid w:val="006B2625"/>
    <w:rsid w:val="006B2C15"/>
    <w:rsid w:val="006C373B"/>
    <w:rsid w:val="006C5E2D"/>
    <w:rsid w:val="006C68A1"/>
    <w:rsid w:val="006D0B0B"/>
    <w:rsid w:val="006D1A31"/>
    <w:rsid w:val="006D6D07"/>
    <w:rsid w:val="006E42A1"/>
    <w:rsid w:val="006E68E1"/>
    <w:rsid w:val="006F1190"/>
    <w:rsid w:val="006F2FC6"/>
    <w:rsid w:val="007002F0"/>
    <w:rsid w:val="00706440"/>
    <w:rsid w:val="007114FA"/>
    <w:rsid w:val="007152F9"/>
    <w:rsid w:val="00716E9F"/>
    <w:rsid w:val="00723D10"/>
    <w:rsid w:val="0072513A"/>
    <w:rsid w:val="00735E7C"/>
    <w:rsid w:val="00737C9C"/>
    <w:rsid w:val="00742898"/>
    <w:rsid w:val="007431FA"/>
    <w:rsid w:val="00747D1A"/>
    <w:rsid w:val="007546AA"/>
    <w:rsid w:val="00761C6B"/>
    <w:rsid w:val="00762B54"/>
    <w:rsid w:val="00764305"/>
    <w:rsid w:val="00764A9D"/>
    <w:rsid w:val="00770D14"/>
    <w:rsid w:val="00770FAA"/>
    <w:rsid w:val="00781091"/>
    <w:rsid w:val="0078254D"/>
    <w:rsid w:val="00783B2C"/>
    <w:rsid w:val="00787B7B"/>
    <w:rsid w:val="007949AE"/>
    <w:rsid w:val="007968DE"/>
    <w:rsid w:val="007A017B"/>
    <w:rsid w:val="007B787A"/>
    <w:rsid w:val="007C2B01"/>
    <w:rsid w:val="007C3913"/>
    <w:rsid w:val="007C6458"/>
    <w:rsid w:val="007C7BEB"/>
    <w:rsid w:val="007D2F95"/>
    <w:rsid w:val="007D614F"/>
    <w:rsid w:val="007D629A"/>
    <w:rsid w:val="007E2088"/>
    <w:rsid w:val="007F060E"/>
    <w:rsid w:val="007F5C6F"/>
    <w:rsid w:val="00803CC5"/>
    <w:rsid w:val="008103AA"/>
    <w:rsid w:val="00815265"/>
    <w:rsid w:val="00817231"/>
    <w:rsid w:val="008172A0"/>
    <w:rsid w:val="00817A59"/>
    <w:rsid w:val="00823E11"/>
    <w:rsid w:val="00824E9D"/>
    <w:rsid w:val="00830138"/>
    <w:rsid w:val="00836501"/>
    <w:rsid w:val="0084239A"/>
    <w:rsid w:val="00843097"/>
    <w:rsid w:val="00852AC4"/>
    <w:rsid w:val="00856CB6"/>
    <w:rsid w:val="00863795"/>
    <w:rsid w:val="008653EC"/>
    <w:rsid w:val="008771BC"/>
    <w:rsid w:val="00881F30"/>
    <w:rsid w:val="00883899"/>
    <w:rsid w:val="00890476"/>
    <w:rsid w:val="00892B00"/>
    <w:rsid w:val="00893045"/>
    <w:rsid w:val="0089330F"/>
    <w:rsid w:val="00894EE7"/>
    <w:rsid w:val="00895FCD"/>
    <w:rsid w:val="008A0826"/>
    <w:rsid w:val="008A3601"/>
    <w:rsid w:val="008A5356"/>
    <w:rsid w:val="008A569B"/>
    <w:rsid w:val="008B1B42"/>
    <w:rsid w:val="008B32A3"/>
    <w:rsid w:val="008B50ED"/>
    <w:rsid w:val="008B5ADC"/>
    <w:rsid w:val="008B794D"/>
    <w:rsid w:val="008C1422"/>
    <w:rsid w:val="008C4DCD"/>
    <w:rsid w:val="008D5044"/>
    <w:rsid w:val="008E206F"/>
    <w:rsid w:val="008E342E"/>
    <w:rsid w:val="008E4926"/>
    <w:rsid w:val="008E578E"/>
    <w:rsid w:val="008E6E5B"/>
    <w:rsid w:val="008E74C7"/>
    <w:rsid w:val="008F0974"/>
    <w:rsid w:val="008F7CFF"/>
    <w:rsid w:val="00905261"/>
    <w:rsid w:val="00906CCC"/>
    <w:rsid w:val="00912968"/>
    <w:rsid w:val="00914306"/>
    <w:rsid w:val="00921F96"/>
    <w:rsid w:val="0092517F"/>
    <w:rsid w:val="00927BB5"/>
    <w:rsid w:val="00931838"/>
    <w:rsid w:val="00932B6A"/>
    <w:rsid w:val="009349D1"/>
    <w:rsid w:val="00935834"/>
    <w:rsid w:val="00941346"/>
    <w:rsid w:val="009430A6"/>
    <w:rsid w:val="00943C9B"/>
    <w:rsid w:val="00944460"/>
    <w:rsid w:val="0094554C"/>
    <w:rsid w:val="00945D81"/>
    <w:rsid w:val="00946064"/>
    <w:rsid w:val="00946F27"/>
    <w:rsid w:val="009477D7"/>
    <w:rsid w:val="00950BEE"/>
    <w:rsid w:val="009535B1"/>
    <w:rsid w:val="0095452F"/>
    <w:rsid w:val="00955098"/>
    <w:rsid w:val="00957F16"/>
    <w:rsid w:val="00960C46"/>
    <w:rsid w:val="00961214"/>
    <w:rsid w:val="00965621"/>
    <w:rsid w:val="009673A8"/>
    <w:rsid w:val="0097229E"/>
    <w:rsid w:val="00976D3F"/>
    <w:rsid w:val="00977973"/>
    <w:rsid w:val="00980169"/>
    <w:rsid w:val="009810C0"/>
    <w:rsid w:val="00983041"/>
    <w:rsid w:val="00983EE6"/>
    <w:rsid w:val="00990E83"/>
    <w:rsid w:val="009911D7"/>
    <w:rsid w:val="009926A2"/>
    <w:rsid w:val="00993FC7"/>
    <w:rsid w:val="009943D2"/>
    <w:rsid w:val="00997B93"/>
    <w:rsid w:val="009A36B8"/>
    <w:rsid w:val="009A48D5"/>
    <w:rsid w:val="009A523B"/>
    <w:rsid w:val="009A69FB"/>
    <w:rsid w:val="009A751A"/>
    <w:rsid w:val="009C0FF2"/>
    <w:rsid w:val="009C11B3"/>
    <w:rsid w:val="009D0A58"/>
    <w:rsid w:val="009D2CA2"/>
    <w:rsid w:val="009D2FC4"/>
    <w:rsid w:val="009D6396"/>
    <w:rsid w:val="009D6446"/>
    <w:rsid w:val="009D7B85"/>
    <w:rsid w:val="009E2F93"/>
    <w:rsid w:val="009E3444"/>
    <w:rsid w:val="009E36BF"/>
    <w:rsid w:val="009E61A1"/>
    <w:rsid w:val="009F00D5"/>
    <w:rsid w:val="009F0E8D"/>
    <w:rsid w:val="009F4079"/>
    <w:rsid w:val="009F6751"/>
    <w:rsid w:val="00A0103A"/>
    <w:rsid w:val="00A014B0"/>
    <w:rsid w:val="00A02008"/>
    <w:rsid w:val="00A04C7D"/>
    <w:rsid w:val="00A057E7"/>
    <w:rsid w:val="00A07FA9"/>
    <w:rsid w:val="00A10F34"/>
    <w:rsid w:val="00A14742"/>
    <w:rsid w:val="00A21ADC"/>
    <w:rsid w:val="00A23C44"/>
    <w:rsid w:val="00A26415"/>
    <w:rsid w:val="00A26F95"/>
    <w:rsid w:val="00A27807"/>
    <w:rsid w:val="00A300D6"/>
    <w:rsid w:val="00A33E2C"/>
    <w:rsid w:val="00A349C4"/>
    <w:rsid w:val="00A35DED"/>
    <w:rsid w:val="00A37B51"/>
    <w:rsid w:val="00A41CB6"/>
    <w:rsid w:val="00A46D46"/>
    <w:rsid w:val="00A476B8"/>
    <w:rsid w:val="00A5369E"/>
    <w:rsid w:val="00A61205"/>
    <w:rsid w:val="00A6128E"/>
    <w:rsid w:val="00A614F7"/>
    <w:rsid w:val="00A62B71"/>
    <w:rsid w:val="00A63019"/>
    <w:rsid w:val="00A6553C"/>
    <w:rsid w:val="00A7034A"/>
    <w:rsid w:val="00A81D8D"/>
    <w:rsid w:val="00A8361C"/>
    <w:rsid w:val="00A84B82"/>
    <w:rsid w:val="00A8634C"/>
    <w:rsid w:val="00A9004C"/>
    <w:rsid w:val="00A95E51"/>
    <w:rsid w:val="00AA0482"/>
    <w:rsid w:val="00AB1B3D"/>
    <w:rsid w:val="00AC351F"/>
    <w:rsid w:val="00AC409E"/>
    <w:rsid w:val="00AC7F3B"/>
    <w:rsid w:val="00AD2310"/>
    <w:rsid w:val="00AE0F31"/>
    <w:rsid w:val="00AE31B5"/>
    <w:rsid w:val="00AE4FD8"/>
    <w:rsid w:val="00AF3742"/>
    <w:rsid w:val="00AF4822"/>
    <w:rsid w:val="00AF4A77"/>
    <w:rsid w:val="00AF57B3"/>
    <w:rsid w:val="00AF6470"/>
    <w:rsid w:val="00AF762F"/>
    <w:rsid w:val="00AF7A66"/>
    <w:rsid w:val="00B0155D"/>
    <w:rsid w:val="00B05B80"/>
    <w:rsid w:val="00B117C6"/>
    <w:rsid w:val="00B16A8D"/>
    <w:rsid w:val="00B22130"/>
    <w:rsid w:val="00B27501"/>
    <w:rsid w:val="00B319B0"/>
    <w:rsid w:val="00B33499"/>
    <w:rsid w:val="00B37A12"/>
    <w:rsid w:val="00B37E2F"/>
    <w:rsid w:val="00B44DA7"/>
    <w:rsid w:val="00B45ED6"/>
    <w:rsid w:val="00B51CBC"/>
    <w:rsid w:val="00B52BD1"/>
    <w:rsid w:val="00B52DDA"/>
    <w:rsid w:val="00B53209"/>
    <w:rsid w:val="00B55E22"/>
    <w:rsid w:val="00B574D9"/>
    <w:rsid w:val="00B62C86"/>
    <w:rsid w:val="00B6496E"/>
    <w:rsid w:val="00B67D5B"/>
    <w:rsid w:val="00B716A7"/>
    <w:rsid w:val="00B84873"/>
    <w:rsid w:val="00B87057"/>
    <w:rsid w:val="00B87821"/>
    <w:rsid w:val="00B90C6E"/>
    <w:rsid w:val="00BA60DF"/>
    <w:rsid w:val="00BB1029"/>
    <w:rsid w:val="00BB66CB"/>
    <w:rsid w:val="00BB68C7"/>
    <w:rsid w:val="00BC1ECF"/>
    <w:rsid w:val="00BC3B6B"/>
    <w:rsid w:val="00BE0394"/>
    <w:rsid w:val="00BE7661"/>
    <w:rsid w:val="00BF14FB"/>
    <w:rsid w:val="00BF1E03"/>
    <w:rsid w:val="00BF68D6"/>
    <w:rsid w:val="00C06913"/>
    <w:rsid w:val="00C10EA9"/>
    <w:rsid w:val="00C11682"/>
    <w:rsid w:val="00C13E92"/>
    <w:rsid w:val="00C20809"/>
    <w:rsid w:val="00C22FB5"/>
    <w:rsid w:val="00C31B75"/>
    <w:rsid w:val="00C36A93"/>
    <w:rsid w:val="00C37058"/>
    <w:rsid w:val="00C40875"/>
    <w:rsid w:val="00C42F93"/>
    <w:rsid w:val="00C4321C"/>
    <w:rsid w:val="00C4576C"/>
    <w:rsid w:val="00C57A3B"/>
    <w:rsid w:val="00C57A6E"/>
    <w:rsid w:val="00C62594"/>
    <w:rsid w:val="00C660EE"/>
    <w:rsid w:val="00C67FCC"/>
    <w:rsid w:val="00C706EC"/>
    <w:rsid w:val="00C75F0B"/>
    <w:rsid w:val="00C77AC1"/>
    <w:rsid w:val="00C829AF"/>
    <w:rsid w:val="00C86D24"/>
    <w:rsid w:val="00C92F62"/>
    <w:rsid w:val="00C936B8"/>
    <w:rsid w:val="00CA6BE0"/>
    <w:rsid w:val="00CA7FB6"/>
    <w:rsid w:val="00CB2B90"/>
    <w:rsid w:val="00CC3200"/>
    <w:rsid w:val="00CC34B7"/>
    <w:rsid w:val="00CC47E1"/>
    <w:rsid w:val="00CC5CA2"/>
    <w:rsid w:val="00CD1BDA"/>
    <w:rsid w:val="00CD2748"/>
    <w:rsid w:val="00CD4A8E"/>
    <w:rsid w:val="00CD4E1E"/>
    <w:rsid w:val="00CD5F0E"/>
    <w:rsid w:val="00CE0241"/>
    <w:rsid w:val="00CE0A18"/>
    <w:rsid w:val="00CE24BA"/>
    <w:rsid w:val="00CE4C04"/>
    <w:rsid w:val="00CE4EBC"/>
    <w:rsid w:val="00CE6DC6"/>
    <w:rsid w:val="00CE745D"/>
    <w:rsid w:val="00CF06D2"/>
    <w:rsid w:val="00CF68F2"/>
    <w:rsid w:val="00D00693"/>
    <w:rsid w:val="00D15707"/>
    <w:rsid w:val="00D24E07"/>
    <w:rsid w:val="00D31707"/>
    <w:rsid w:val="00D41B0B"/>
    <w:rsid w:val="00D50832"/>
    <w:rsid w:val="00D52ECF"/>
    <w:rsid w:val="00D53474"/>
    <w:rsid w:val="00D55AF0"/>
    <w:rsid w:val="00D56D52"/>
    <w:rsid w:val="00D57A53"/>
    <w:rsid w:val="00D65854"/>
    <w:rsid w:val="00D65BBC"/>
    <w:rsid w:val="00D65D0A"/>
    <w:rsid w:val="00D6769F"/>
    <w:rsid w:val="00D70BC7"/>
    <w:rsid w:val="00D72878"/>
    <w:rsid w:val="00D735D5"/>
    <w:rsid w:val="00D739CE"/>
    <w:rsid w:val="00D81B1A"/>
    <w:rsid w:val="00D8403F"/>
    <w:rsid w:val="00D8493C"/>
    <w:rsid w:val="00D9073D"/>
    <w:rsid w:val="00D9240A"/>
    <w:rsid w:val="00D93EAB"/>
    <w:rsid w:val="00D94DBE"/>
    <w:rsid w:val="00DA1659"/>
    <w:rsid w:val="00DA2997"/>
    <w:rsid w:val="00DB2D62"/>
    <w:rsid w:val="00DB6A37"/>
    <w:rsid w:val="00DB7E23"/>
    <w:rsid w:val="00DC39FE"/>
    <w:rsid w:val="00DC49F8"/>
    <w:rsid w:val="00DC6881"/>
    <w:rsid w:val="00DD18A2"/>
    <w:rsid w:val="00DD1C91"/>
    <w:rsid w:val="00DD57A8"/>
    <w:rsid w:val="00DE541A"/>
    <w:rsid w:val="00DE5640"/>
    <w:rsid w:val="00DE65D2"/>
    <w:rsid w:val="00DE7229"/>
    <w:rsid w:val="00DE78B9"/>
    <w:rsid w:val="00DF08CA"/>
    <w:rsid w:val="00DF6237"/>
    <w:rsid w:val="00E05480"/>
    <w:rsid w:val="00E05A82"/>
    <w:rsid w:val="00E1168E"/>
    <w:rsid w:val="00E116E6"/>
    <w:rsid w:val="00E12E1F"/>
    <w:rsid w:val="00E12F39"/>
    <w:rsid w:val="00E222F1"/>
    <w:rsid w:val="00E226B9"/>
    <w:rsid w:val="00E251F4"/>
    <w:rsid w:val="00E25991"/>
    <w:rsid w:val="00E30A1A"/>
    <w:rsid w:val="00E34592"/>
    <w:rsid w:val="00E36BBA"/>
    <w:rsid w:val="00E374A1"/>
    <w:rsid w:val="00E410BE"/>
    <w:rsid w:val="00E41F56"/>
    <w:rsid w:val="00E457FF"/>
    <w:rsid w:val="00E518F7"/>
    <w:rsid w:val="00E51CF7"/>
    <w:rsid w:val="00E52219"/>
    <w:rsid w:val="00E546E7"/>
    <w:rsid w:val="00E602CA"/>
    <w:rsid w:val="00E636D6"/>
    <w:rsid w:val="00E64E25"/>
    <w:rsid w:val="00E74111"/>
    <w:rsid w:val="00E80009"/>
    <w:rsid w:val="00E81AD4"/>
    <w:rsid w:val="00E83F87"/>
    <w:rsid w:val="00E84800"/>
    <w:rsid w:val="00E8565F"/>
    <w:rsid w:val="00E87EA9"/>
    <w:rsid w:val="00E9210A"/>
    <w:rsid w:val="00E92F37"/>
    <w:rsid w:val="00E968BF"/>
    <w:rsid w:val="00E976C7"/>
    <w:rsid w:val="00EA1A41"/>
    <w:rsid w:val="00EA44EF"/>
    <w:rsid w:val="00EB2282"/>
    <w:rsid w:val="00ED237B"/>
    <w:rsid w:val="00ED242F"/>
    <w:rsid w:val="00ED3316"/>
    <w:rsid w:val="00ED4EFF"/>
    <w:rsid w:val="00ED5C6C"/>
    <w:rsid w:val="00EE04C9"/>
    <w:rsid w:val="00EE0BD6"/>
    <w:rsid w:val="00EE360E"/>
    <w:rsid w:val="00EF5290"/>
    <w:rsid w:val="00EF6BFB"/>
    <w:rsid w:val="00EF7FBE"/>
    <w:rsid w:val="00F02D7F"/>
    <w:rsid w:val="00F0655F"/>
    <w:rsid w:val="00F06BDD"/>
    <w:rsid w:val="00F11A85"/>
    <w:rsid w:val="00F12F36"/>
    <w:rsid w:val="00F14F7B"/>
    <w:rsid w:val="00F207B9"/>
    <w:rsid w:val="00F25A79"/>
    <w:rsid w:val="00F25FC9"/>
    <w:rsid w:val="00F30559"/>
    <w:rsid w:val="00F33242"/>
    <w:rsid w:val="00F4251F"/>
    <w:rsid w:val="00F43D11"/>
    <w:rsid w:val="00F4477D"/>
    <w:rsid w:val="00F44C82"/>
    <w:rsid w:val="00F529A9"/>
    <w:rsid w:val="00F54390"/>
    <w:rsid w:val="00F5512A"/>
    <w:rsid w:val="00F579A5"/>
    <w:rsid w:val="00F6109F"/>
    <w:rsid w:val="00F6138B"/>
    <w:rsid w:val="00F667CF"/>
    <w:rsid w:val="00F740E5"/>
    <w:rsid w:val="00F81FA0"/>
    <w:rsid w:val="00F83472"/>
    <w:rsid w:val="00F85CCA"/>
    <w:rsid w:val="00F85FCB"/>
    <w:rsid w:val="00F8714F"/>
    <w:rsid w:val="00F95354"/>
    <w:rsid w:val="00FA0AA7"/>
    <w:rsid w:val="00FA13E9"/>
    <w:rsid w:val="00FA34B8"/>
    <w:rsid w:val="00FA3F45"/>
    <w:rsid w:val="00FA6925"/>
    <w:rsid w:val="00FA77EE"/>
    <w:rsid w:val="00FB6B8B"/>
    <w:rsid w:val="00FC1AB0"/>
    <w:rsid w:val="00FC1CF9"/>
    <w:rsid w:val="00FC2ADB"/>
    <w:rsid w:val="00FC4832"/>
    <w:rsid w:val="00FC5254"/>
    <w:rsid w:val="00FD2166"/>
    <w:rsid w:val="00FE05B6"/>
    <w:rsid w:val="00FE6661"/>
    <w:rsid w:val="00FF0813"/>
    <w:rsid w:val="00FF0A56"/>
    <w:rsid w:val="00FF1DD2"/>
    <w:rsid w:val="00FF58BD"/>
    <w:rsid w:val="00FF5B53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AE"/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93C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493C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2C22AE"/>
    <w:pPr>
      <w:framePr w:w="9905" w:h="2957" w:hSpace="181" w:wrap="auto" w:vAnchor="text" w:hAnchor="page" w:x="1152" w:y="829"/>
      <w:jc w:val="center"/>
    </w:pPr>
    <w:rPr>
      <w:b/>
      <w:bCs/>
      <w:sz w:val="34"/>
      <w:szCs w:val="34"/>
      <w:lang w:eastAsia="en-US"/>
    </w:rPr>
  </w:style>
  <w:style w:type="character" w:styleId="Hyperlink">
    <w:name w:val="Hyperlink"/>
    <w:basedOn w:val="DefaultParagraphFont"/>
    <w:uiPriority w:val="99"/>
    <w:rsid w:val="002C22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22AE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8D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3E3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8DE"/>
    <w:rPr>
      <w:sz w:val="40"/>
      <w:szCs w:val="40"/>
    </w:rPr>
  </w:style>
  <w:style w:type="paragraph" w:styleId="Footer">
    <w:name w:val="footer"/>
    <w:basedOn w:val="Normal"/>
    <w:link w:val="FooterChar"/>
    <w:uiPriority w:val="99"/>
    <w:rsid w:val="003E3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58DE"/>
    <w:rPr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3F433E"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433E"/>
    <w:rPr>
      <w:sz w:val="28"/>
      <w:szCs w:val="28"/>
      <w:lang w:val="ru-RU" w:eastAsia="ar-SA" w:bidi="ar-SA"/>
    </w:rPr>
  </w:style>
  <w:style w:type="paragraph" w:customStyle="1" w:styleId="1">
    <w:name w:val="Знак Знак1"/>
    <w:basedOn w:val="Normal"/>
    <w:uiPriority w:val="99"/>
    <w:rsid w:val="003F43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4">
    <w:name w:val="Font Style14"/>
    <w:uiPriority w:val="99"/>
    <w:rsid w:val="003F433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"/>
    <w:uiPriority w:val="99"/>
    <w:rsid w:val="003F43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C57A3B"/>
  </w:style>
  <w:style w:type="paragraph" w:styleId="ListParagraph">
    <w:name w:val="List Paragraph"/>
    <w:basedOn w:val="Normal"/>
    <w:uiPriority w:val="99"/>
    <w:qFormat/>
    <w:rsid w:val="008A5356"/>
    <w:pPr>
      <w:ind w:left="720"/>
    </w:pPr>
  </w:style>
  <w:style w:type="character" w:customStyle="1" w:styleId="iceouttxt4">
    <w:name w:val="iceouttxt4"/>
    <w:basedOn w:val="DefaultParagraphFont"/>
    <w:uiPriority w:val="99"/>
    <w:rsid w:val="00D8493C"/>
  </w:style>
  <w:style w:type="character" w:customStyle="1" w:styleId="a0">
    <w:name w:val="Текст ТД Знак"/>
    <w:link w:val="a"/>
    <w:uiPriority w:val="99"/>
    <w:locked/>
    <w:rsid w:val="00595B99"/>
    <w:rPr>
      <w:sz w:val="24"/>
      <w:szCs w:val="24"/>
      <w:lang w:eastAsia="en-US"/>
    </w:rPr>
  </w:style>
  <w:style w:type="paragraph" w:customStyle="1" w:styleId="a">
    <w:name w:val="Текст ТД"/>
    <w:basedOn w:val="Normal"/>
    <w:link w:val="a0"/>
    <w:uiPriority w:val="99"/>
    <w:rsid w:val="00595B99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paragraph" w:customStyle="1" w:styleId="2">
    <w:name w:val="Знак Знак2 Знак"/>
    <w:basedOn w:val="Normal"/>
    <w:uiPriority w:val="99"/>
    <w:rsid w:val="001271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1">
    <w:name w:val="Знак Знак"/>
    <w:basedOn w:val="Normal"/>
    <w:uiPriority w:val="99"/>
    <w:rsid w:val="00AB1B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895</TotalTime>
  <Pages>10</Pages>
  <Words>3325</Words>
  <Characters>18957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</dc:creator>
  <cp:keywords/>
  <dc:description/>
  <cp:lastModifiedBy>Mitchenkova</cp:lastModifiedBy>
  <cp:revision>14</cp:revision>
  <cp:lastPrinted>2016-03-03T08:19:00Z</cp:lastPrinted>
  <dcterms:created xsi:type="dcterms:W3CDTF">2015-11-09T12:32:00Z</dcterms:created>
  <dcterms:modified xsi:type="dcterms:W3CDTF">2016-03-03T08:20:00Z</dcterms:modified>
</cp:coreProperties>
</file>